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1A3" w:rsidRDefault="00280876">
      <w:pPr>
        <w:pStyle w:val="Papertitle"/>
        <w:rPr>
          <w:sz w:val="48"/>
        </w:rPr>
      </w:pPr>
      <w:r>
        <w:rPr>
          <w:sz w:val="48"/>
        </w:rPr>
        <w:t>Title of the paper</w:t>
      </w:r>
    </w:p>
    <w:p w:rsidR="004C51A3" w:rsidRDefault="004C51A3">
      <w:pPr>
        <w:jc w:val="center"/>
      </w:pPr>
    </w:p>
    <w:p w:rsidR="004C51A3" w:rsidRPr="00D3063E" w:rsidRDefault="00280876" w:rsidP="00A04479">
      <w:pPr>
        <w:pStyle w:val="authorname"/>
      </w:pPr>
      <w:bookmarkStart w:id="0" w:name="authorName"/>
      <w:bookmarkEnd w:id="0"/>
      <w:r w:rsidRPr="00D3063E">
        <w:t xml:space="preserve">Sabine F. </w:t>
      </w:r>
      <w:proofErr w:type="gramStart"/>
      <w:r w:rsidRPr="00D3063E">
        <w:t>Author</w:t>
      </w:r>
      <w:r w:rsidRPr="00D3063E">
        <w:rPr>
          <w:vertAlign w:val="superscript"/>
        </w:rPr>
        <w:t>1</w:t>
      </w:r>
      <w:r w:rsidRPr="00D3063E">
        <w:t>, ….</w:t>
      </w:r>
      <w:proofErr w:type="gramEnd"/>
      <w:r w:rsidR="006808E7" w:rsidRPr="00D3063E">
        <w:t xml:space="preserve"> Author</w:t>
      </w:r>
      <w:r w:rsidR="006808E7" w:rsidRPr="00D3063E">
        <w:rPr>
          <w:vertAlign w:val="superscript"/>
        </w:rPr>
        <w:t>2</w:t>
      </w:r>
      <w:r w:rsidR="00A04479" w:rsidRPr="00D3063E">
        <w:rPr>
          <w:vertAlign w:val="superscript"/>
        </w:rPr>
        <w:t xml:space="preserve"> </w:t>
      </w:r>
    </w:p>
    <w:p w:rsidR="00123DAF" w:rsidRPr="00D3063E" w:rsidRDefault="00280876" w:rsidP="00A04479">
      <w:pPr>
        <w:pStyle w:val="authoraffiliation"/>
      </w:pPr>
      <w:bookmarkStart w:id="1" w:name="authorAffiliation"/>
      <w:bookmarkEnd w:id="1"/>
      <w:r w:rsidRPr="00D3063E">
        <w:rPr>
          <w:vertAlign w:val="superscript"/>
        </w:rPr>
        <w:t>1</w:t>
      </w:r>
      <w:r w:rsidRPr="00D3063E">
        <w:t xml:space="preserve">University of Technology of </w:t>
      </w:r>
      <w:proofErr w:type="spellStart"/>
      <w:r w:rsidR="00ED21D0" w:rsidRPr="00D3063E">
        <w:t>Compiègne</w:t>
      </w:r>
      <w:proofErr w:type="spellEnd"/>
      <w:r w:rsidR="00A04479" w:rsidRPr="00D3063E">
        <w:t xml:space="preserve">, </w:t>
      </w:r>
      <w:r w:rsidRPr="00D3063E">
        <w:t xml:space="preserve">Laboratory </w:t>
      </w:r>
      <w:r w:rsidR="00ED21D0" w:rsidRPr="00D3063E">
        <w:t>Roberval</w:t>
      </w:r>
      <w:r w:rsidR="00A04479" w:rsidRPr="00D3063E">
        <w:t xml:space="preserve">, </w:t>
      </w:r>
      <w:proofErr w:type="spellStart"/>
      <w:r w:rsidR="00123DAF" w:rsidRPr="00D3063E">
        <w:t>Compiègne</w:t>
      </w:r>
      <w:proofErr w:type="spellEnd"/>
      <w:r w:rsidR="00123DAF" w:rsidRPr="00D3063E">
        <w:t xml:space="preserve">, </w:t>
      </w:r>
      <w:r w:rsidR="00A04479" w:rsidRPr="00D3063E">
        <w:t>France</w:t>
      </w:r>
    </w:p>
    <w:p w:rsidR="00A04479" w:rsidRPr="004F3285" w:rsidRDefault="00A04479" w:rsidP="00A04479">
      <w:pPr>
        <w:pStyle w:val="authoraffiliation"/>
      </w:pPr>
      <w:r w:rsidRPr="004F3285">
        <w:rPr>
          <w:vertAlign w:val="superscript"/>
        </w:rPr>
        <w:t>2</w:t>
      </w:r>
      <w:r w:rsidRPr="004F3285">
        <w:t>University…</w:t>
      </w:r>
    </w:p>
    <w:p w:rsidR="00A655F6" w:rsidRPr="004F3285" w:rsidRDefault="00280876" w:rsidP="00A04479">
      <w:pPr>
        <w:pStyle w:val="authoraffiliation"/>
      </w:pPr>
      <w:r w:rsidRPr="004F3285">
        <w:t>sabine.author</w:t>
      </w:r>
      <w:r w:rsidR="00A655F6" w:rsidRPr="004F3285">
        <w:t>@utc.fr</w:t>
      </w:r>
    </w:p>
    <w:p w:rsidR="004C51A3" w:rsidRPr="004F3285" w:rsidRDefault="004C51A3">
      <w:pPr>
        <w:rPr>
          <w:b/>
          <w:sz w:val="18"/>
        </w:rPr>
      </w:pPr>
    </w:p>
    <w:p w:rsidR="00127DF8" w:rsidRPr="004F3285" w:rsidRDefault="00127DF8">
      <w:pPr>
        <w:rPr>
          <w:b/>
          <w:sz w:val="18"/>
        </w:rPr>
        <w:sectPr w:rsidR="00127DF8" w:rsidRPr="004F3285">
          <w:headerReference w:type="default" r:id="rId9"/>
          <w:footerReference w:type="even" r:id="rId10"/>
          <w:footerReference w:type="default" r:id="rId11"/>
          <w:pgSz w:w="12240" w:h="15840" w:code="1"/>
          <w:pgMar w:top="1080" w:right="907" w:bottom="1440" w:left="907" w:header="720" w:footer="720" w:gutter="0"/>
          <w:pgNumType w:start="1"/>
          <w:cols w:space="720"/>
        </w:sectPr>
      </w:pPr>
    </w:p>
    <w:p w:rsidR="00A04479" w:rsidRDefault="00A001B3" w:rsidP="00A75F76">
      <w:pPr>
        <w:pStyle w:val="text"/>
        <w:rPr>
          <w:b/>
          <w:i/>
          <w:sz w:val="18"/>
          <w:szCs w:val="18"/>
        </w:rPr>
      </w:pPr>
      <w:bookmarkStart w:id="2" w:name="abstract"/>
      <w:bookmarkEnd w:id="2"/>
      <w:r w:rsidRPr="00B80697">
        <w:rPr>
          <w:b/>
          <w:i/>
          <w:sz w:val="18"/>
          <w:szCs w:val="18"/>
        </w:rPr>
        <w:lastRenderedPageBreak/>
        <w:t>Abstract</w:t>
      </w:r>
      <w:r w:rsidR="00A75F76">
        <w:rPr>
          <w:b/>
          <w:i/>
          <w:sz w:val="18"/>
          <w:szCs w:val="18"/>
        </w:rPr>
        <w:t xml:space="preserve"> - </w:t>
      </w:r>
      <w:r w:rsidR="00A04479">
        <w:rPr>
          <w:b/>
          <w:i/>
          <w:sz w:val="18"/>
          <w:szCs w:val="18"/>
        </w:rPr>
        <w:t>200 words maximum</w:t>
      </w:r>
    </w:p>
    <w:p w:rsidR="00A04479" w:rsidRDefault="00A04479" w:rsidP="00FE6F1A">
      <w:pPr>
        <w:pStyle w:val="text"/>
        <w:rPr>
          <w:b/>
          <w:i/>
          <w:sz w:val="18"/>
          <w:szCs w:val="18"/>
        </w:rPr>
      </w:pPr>
    </w:p>
    <w:p w:rsidR="00A04479" w:rsidRPr="00A75F76" w:rsidRDefault="00A04479" w:rsidP="00A75F76">
      <w:pPr>
        <w:pStyle w:val="text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Keywords: System1, system2. </w:t>
      </w:r>
    </w:p>
    <w:p w:rsidR="00FE6F1A" w:rsidRDefault="00FE6F1A" w:rsidP="00FE6F1A">
      <w:pPr>
        <w:pStyle w:val="text"/>
      </w:pPr>
    </w:p>
    <w:p w:rsidR="004C51A3" w:rsidRDefault="00A001B3">
      <w:pPr>
        <w:pStyle w:val="sectionhead1"/>
      </w:pPr>
      <w:bookmarkStart w:id="3" w:name="sectionHeads1"/>
      <w:bookmarkEnd w:id="3"/>
      <w:r>
        <w:t>Introduction</w:t>
      </w:r>
    </w:p>
    <w:p w:rsidR="00A04479" w:rsidRPr="00123DAF" w:rsidRDefault="00A75F76" w:rsidP="00A75F76">
      <w:pPr>
        <w:pStyle w:val="text"/>
        <w:ind w:firstLine="0"/>
      </w:pPr>
      <w:bookmarkStart w:id="4" w:name="text"/>
      <w:bookmarkStart w:id="5" w:name="tableCaptions"/>
      <w:bookmarkEnd w:id="4"/>
      <w:bookmarkEnd w:id="5"/>
      <w:r>
        <w:t xml:space="preserve">    </w:t>
      </w:r>
      <w:r w:rsidR="00652983" w:rsidRPr="003B7EBC">
        <w:t>H</w:t>
      </w:r>
      <w:r w:rsidR="00CA030F" w:rsidRPr="003B7EBC">
        <w:t xml:space="preserve">igh precision </w:t>
      </w:r>
      <w:r w:rsidR="00A04479">
        <w:t xml:space="preserve">… </w:t>
      </w:r>
      <w:r w:rsidR="00C153AF">
        <w:t>[1]</w:t>
      </w:r>
      <w:r w:rsidR="00C153AF" w:rsidRPr="00AE4859">
        <w:rPr>
          <w:color w:val="000000"/>
        </w:rPr>
        <w:t>.</w:t>
      </w:r>
      <w:r w:rsidR="00C153AF">
        <w:rPr>
          <w:color w:val="FF0000"/>
        </w:rPr>
        <w:t xml:space="preserve"> </w:t>
      </w:r>
      <w:r w:rsidR="002A0EC1">
        <w:t>CMOS technology [</w:t>
      </w:r>
      <w:r w:rsidR="00C153AF">
        <w:t>2</w:t>
      </w:r>
      <w:r w:rsidR="002A0EC1">
        <w:t>].</w:t>
      </w:r>
      <w:r w:rsidR="00BD0063">
        <w:t xml:space="preserve"> </w:t>
      </w:r>
    </w:p>
    <w:p w:rsidR="00D303E8" w:rsidRDefault="00D303E8" w:rsidP="00BC7B29">
      <w:pPr>
        <w:pStyle w:val="text"/>
      </w:pPr>
    </w:p>
    <w:p w:rsidR="00C413DA" w:rsidRDefault="00C413DA" w:rsidP="008A1C64">
      <w:pPr>
        <w:pStyle w:val="sectionhead1"/>
      </w:pPr>
      <w:r>
        <w:t>Title of the second section</w:t>
      </w:r>
    </w:p>
    <w:p w:rsidR="008C1131" w:rsidRDefault="00527E14" w:rsidP="00527E14">
      <w:pPr>
        <w:pStyle w:val="Paragraphedeliste"/>
        <w:numPr>
          <w:ilvl w:val="0"/>
          <w:numId w:val="39"/>
        </w:numPr>
        <w:ind w:left="284" w:hanging="284"/>
        <w:rPr>
          <w:i/>
        </w:rPr>
      </w:pPr>
      <w:r>
        <w:rPr>
          <w:i/>
        </w:rPr>
        <w:t xml:space="preserve">  </w:t>
      </w:r>
      <w:r w:rsidRPr="00527E14">
        <w:rPr>
          <w:i/>
        </w:rPr>
        <w:t>Principle of the algorithm</w:t>
      </w:r>
    </w:p>
    <w:p w:rsidR="00527E14" w:rsidRDefault="00527E14" w:rsidP="00527E14">
      <w:pPr>
        <w:pStyle w:val="Paragraphedeliste"/>
        <w:ind w:left="284"/>
        <w:rPr>
          <w:i/>
        </w:rPr>
      </w:pPr>
    </w:p>
    <w:p w:rsidR="00527E14" w:rsidRPr="00527E14" w:rsidRDefault="00527E14" w:rsidP="00527E14">
      <w:pPr>
        <w:pStyle w:val="Head3"/>
        <w:numPr>
          <w:ilvl w:val="0"/>
          <w:numId w:val="36"/>
        </w:numPr>
      </w:pPr>
      <w:r w:rsidRPr="00123DAF">
        <w:t>Pre-processing: Determination of the linear parts of reference signals</w:t>
      </w:r>
    </w:p>
    <w:p w:rsidR="00A75F76" w:rsidRDefault="00A75F76" w:rsidP="00C413DA">
      <w:pPr>
        <w:pStyle w:val="text"/>
        <w:ind w:firstLine="0"/>
      </w:pPr>
    </w:p>
    <w:p w:rsidR="005B2F3C" w:rsidRDefault="00A75F76" w:rsidP="00C413DA">
      <w:pPr>
        <w:pStyle w:val="text"/>
        <w:ind w:firstLine="0"/>
      </w:pPr>
      <w:r>
        <w:t xml:space="preserve">    </w:t>
      </w:r>
      <w:r w:rsidR="003634E7">
        <w:t xml:space="preserve">Each </w:t>
      </w:r>
      <w:r w:rsidR="00AC78EF">
        <w:t xml:space="preserve">fiber </w:t>
      </w:r>
      <w:r w:rsidR="002E4A24">
        <w:t>(Fig. 1)</w:t>
      </w:r>
      <w:r w:rsidR="00C413DA">
        <w:t>…</w:t>
      </w:r>
    </w:p>
    <w:p w:rsidR="005B2F3C" w:rsidRDefault="002C0E2E" w:rsidP="005B2F3C">
      <w:pPr>
        <w:keepNext/>
        <w:jc w:val="center"/>
      </w:pPr>
      <w:r w:rsidRPr="001D67C3">
        <w:rPr>
          <w:noProof/>
          <w:lang w:val="fr-FR" w:eastAsia="fr-FR"/>
        </w:rPr>
        <w:drawing>
          <wp:inline distT="0" distB="0" distL="0" distR="0">
            <wp:extent cx="2762250" cy="1111250"/>
            <wp:effectExtent l="0" t="0" r="0" b="0"/>
            <wp:docPr id="1" name="Picture 9" descr="C:\Users\aroraneh\Desktop\FOD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roraneh\Desktop\FODS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11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2F3C" w:rsidRPr="00F640CB" w:rsidRDefault="005B2F3C" w:rsidP="005B2F3C">
      <w:pPr>
        <w:pStyle w:val="Lgende"/>
        <w:jc w:val="center"/>
        <w:rPr>
          <w:b w:val="0"/>
          <w:noProof/>
          <w:color w:val="auto"/>
          <w:sz w:val="16"/>
          <w:szCs w:val="16"/>
          <w:lang w:val="en-GB"/>
        </w:rPr>
      </w:pPr>
      <w:r w:rsidRPr="00F640CB">
        <w:rPr>
          <w:b w:val="0"/>
          <w:color w:val="auto"/>
          <w:sz w:val="16"/>
          <w:szCs w:val="16"/>
        </w:rPr>
        <w:t xml:space="preserve">Figure </w:t>
      </w:r>
      <w:r w:rsidR="00155AE2" w:rsidRPr="00F640CB">
        <w:rPr>
          <w:b w:val="0"/>
          <w:color w:val="auto"/>
          <w:sz w:val="16"/>
          <w:szCs w:val="16"/>
        </w:rPr>
        <w:fldChar w:fldCharType="begin"/>
      </w:r>
      <w:r w:rsidRPr="00F640CB">
        <w:rPr>
          <w:b w:val="0"/>
          <w:color w:val="auto"/>
          <w:sz w:val="16"/>
          <w:szCs w:val="16"/>
        </w:rPr>
        <w:instrText xml:space="preserve"> SEQ Figure \* ARABIC </w:instrText>
      </w:r>
      <w:r w:rsidR="00155AE2" w:rsidRPr="00F640CB">
        <w:rPr>
          <w:b w:val="0"/>
          <w:color w:val="auto"/>
          <w:sz w:val="16"/>
          <w:szCs w:val="16"/>
        </w:rPr>
        <w:fldChar w:fldCharType="separate"/>
      </w:r>
      <w:r w:rsidR="00F04239">
        <w:rPr>
          <w:b w:val="0"/>
          <w:noProof/>
          <w:color w:val="auto"/>
          <w:sz w:val="16"/>
          <w:szCs w:val="16"/>
        </w:rPr>
        <w:t>1</w:t>
      </w:r>
      <w:r w:rsidR="00155AE2" w:rsidRPr="00F640CB">
        <w:rPr>
          <w:b w:val="0"/>
          <w:color w:val="auto"/>
          <w:sz w:val="16"/>
          <w:szCs w:val="16"/>
        </w:rPr>
        <w:fldChar w:fldCharType="end"/>
      </w:r>
      <w:r w:rsidR="00C413DA">
        <w:rPr>
          <w:b w:val="0"/>
          <w:color w:val="auto"/>
          <w:sz w:val="16"/>
          <w:szCs w:val="16"/>
        </w:rPr>
        <w:t>.</w:t>
      </w:r>
      <w:r w:rsidRPr="00F640CB">
        <w:rPr>
          <w:b w:val="0"/>
          <w:color w:val="auto"/>
          <w:sz w:val="16"/>
          <w:szCs w:val="16"/>
        </w:rPr>
        <w:t xml:space="preserve"> Fiber Optic Probe</w:t>
      </w:r>
    </w:p>
    <w:p w:rsidR="00643F88" w:rsidRDefault="00D3063E" w:rsidP="00643F88">
      <w:pPr>
        <w:pStyle w:val="text"/>
        <w:ind w:firstLine="0"/>
      </w:pPr>
      <w:r>
        <w:t>Each result</w:t>
      </w:r>
      <w:r w:rsidR="00643F88">
        <w:t xml:space="preserve"> (Table I)</w:t>
      </w:r>
    </w:p>
    <w:p w:rsidR="005B2F3C" w:rsidRDefault="005B2F3C" w:rsidP="005B2F3C">
      <w:pPr>
        <w:jc w:val="center"/>
        <w:rPr>
          <w:sz w:val="16"/>
        </w:rPr>
      </w:pPr>
    </w:p>
    <w:p w:rsidR="00527E14" w:rsidRDefault="00527E14" w:rsidP="00527E14">
      <w:pPr>
        <w:pStyle w:val="tablehead"/>
        <w:rPr>
          <w:rFonts w:eastAsia="MS Mincho"/>
          <w:noProof w:val="0"/>
          <w:spacing w:val="-1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340"/>
        <w:gridCol w:w="900"/>
        <w:gridCol w:w="900"/>
      </w:tblGrid>
      <w:tr w:rsidR="00527E14" w:rsidTr="00527E14">
        <w:trPr>
          <w:cantSplit/>
          <w:trHeight w:val="240"/>
          <w:tblHeader/>
        </w:trPr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7E14" w:rsidRDefault="00527E14" w:rsidP="00527E14">
            <w:pPr>
              <w:pStyle w:val="tablecolhead"/>
            </w:pPr>
            <w:r>
              <w:t>Table Head</w:t>
            </w:r>
          </w:p>
        </w:tc>
        <w:tc>
          <w:tcPr>
            <w:tcW w:w="41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7E14" w:rsidRDefault="00527E14" w:rsidP="00527E14">
            <w:pPr>
              <w:pStyle w:val="tablecolhead"/>
            </w:pPr>
            <w:r>
              <w:t>Table Column Head</w:t>
            </w:r>
          </w:p>
        </w:tc>
      </w:tr>
      <w:tr w:rsidR="00527E14" w:rsidTr="00527E14">
        <w:trPr>
          <w:cantSplit/>
          <w:trHeight w:val="240"/>
          <w:tblHeader/>
        </w:trPr>
        <w:tc>
          <w:tcPr>
            <w:tcW w:w="7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7E14" w:rsidRDefault="00527E14" w:rsidP="00527E14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7E14" w:rsidRDefault="00527E14" w:rsidP="00527E14">
            <w:pPr>
              <w:pStyle w:val="tablecolsubhead"/>
            </w:pPr>
            <w:r>
              <w:t>Table column subhead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7E14" w:rsidRDefault="00527E14" w:rsidP="00527E14">
            <w:pPr>
              <w:pStyle w:val="tablecolsubhead"/>
            </w:pPr>
            <w:r>
              <w:t>Subhead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7E14" w:rsidRDefault="00527E14" w:rsidP="00527E14">
            <w:pPr>
              <w:pStyle w:val="tablecolsubhead"/>
            </w:pPr>
            <w:r>
              <w:t>Subhead</w:t>
            </w:r>
          </w:p>
        </w:tc>
      </w:tr>
      <w:tr w:rsidR="00527E14" w:rsidTr="00527E14">
        <w:trPr>
          <w:trHeight w:val="320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7E14" w:rsidRDefault="00527E14" w:rsidP="00527E14">
            <w:pPr>
              <w:pStyle w:val="tablecopy"/>
              <w:rPr>
                <w:sz w:val="8"/>
                <w:szCs w:val="8"/>
              </w:rPr>
            </w:pPr>
            <w:r>
              <w:t>copy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7E14" w:rsidRDefault="00527E14" w:rsidP="00527E14">
            <w:pPr>
              <w:pStyle w:val="tablecopy"/>
            </w:pPr>
            <w:r>
              <w:t>More table copy</w:t>
            </w:r>
            <w:r>
              <w:rPr>
                <w:vertAlign w:val="superscript"/>
              </w:rPr>
              <w:t>a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7E14" w:rsidRDefault="00527E14" w:rsidP="00527E14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7E14" w:rsidRDefault="00527E14" w:rsidP="00527E14">
            <w:pPr>
              <w:rPr>
                <w:sz w:val="16"/>
                <w:szCs w:val="16"/>
              </w:rPr>
            </w:pPr>
          </w:p>
        </w:tc>
      </w:tr>
    </w:tbl>
    <w:p w:rsidR="00564B40" w:rsidRDefault="00564B40" w:rsidP="00564B40">
      <w:pPr>
        <w:pStyle w:val="text"/>
        <w:ind w:firstLine="0"/>
        <w:rPr>
          <w:rFonts w:eastAsia="MS Mincho"/>
          <w:i/>
          <w:iCs/>
          <w:sz w:val="12"/>
          <w:szCs w:val="12"/>
          <w:lang w:eastAsia="en-US"/>
        </w:rPr>
      </w:pPr>
    </w:p>
    <w:p w:rsidR="00564B40" w:rsidRDefault="00564B40" w:rsidP="00564B40">
      <w:r>
        <w:t>The system resolution can be obtained using the following formulas…</w:t>
      </w:r>
    </w:p>
    <w:p w:rsidR="00564B40" w:rsidRPr="00C7293A" w:rsidRDefault="002C0E2E" w:rsidP="00564B40">
      <w:pPr>
        <w:pStyle w:val="text"/>
        <w:jc w:val="center"/>
      </w:pPr>
      <m:oMath>
        <m:r>
          <w:rPr>
            <w:rFonts w:ascii="Cambria Math" w:hAnsi="Cambria Math"/>
          </w:rPr>
          <m:t>a=b+2</m:t>
        </m:r>
      </m:oMath>
      <w:r w:rsidR="00564B40">
        <w:t xml:space="preserve">    </w:t>
      </w:r>
      <w:r w:rsidR="00564B40">
        <w:tab/>
        <w:t xml:space="preserve">   (1)</w:t>
      </w:r>
    </w:p>
    <w:p w:rsidR="00564B40" w:rsidRPr="00C7293A" w:rsidRDefault="00564B40" w:rsidP="00564B40">
      <w:pPr>
        <w:pStyle w:val="text"/>
        <w:jc w:val="center"/>
      </w:pPr>
    </w:p>
    <w:p w:rsidR="00564B40" w:rsidRDefault="002C0E2E" w:rsidP="00564B40">
      <w:pPr>
        <w:pStyle w:val="text"/>
        <w:jc w:val="center"/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=x+x</m:t>
        </m:r>
      </m:oMath>
      <w:r w:rsidR="00564B40">
        <w:tab/>
      </w:r>
      <w:r w:rsidR="00564B40">
        <w:tab/>
        <w:t xml:space="preserve">    (2)</w:t>
      </w:r>
    </w:p>
    <w:p w:rsidR="00917BFD" w:rsidRDefault="00917BFD" w:rsidP="005B2F3C">
      <w:pPr>
        <w:pStyle w:val="Lgende"/>
        <w:jc w:val="center"/>
        <w:rPr>
          <w:b w:val="0"/>
          <w:color w:val="auto"/>
          <w:sz w:val="16"/>
          <w:szCs w:val="16"/>
        </w:rPr>
      </w:pPr>
    </w:p>
    <w:p w:rsidR="009749AB" w:rsidRDefault="009749AB" w:rsidP="009749AB">
      <w:pPr>
        <w:keepNext/>
        <w:jc w:val="center"/>
      </w:pPr>
    </w:p>
    <w:p w:rsidR="00564B40" w:rsidRDefault="00564B40" w:rsidP="009749AB">
      <w:pPr>
        <w:keepNext/>
        <w:jc w:val="center"/>
      </w:pPr>
    </w:p>
    <w:p w:rsidR="006435BE" w:rsidRDefault="006435BE" w:rsidP="009749AB">
      <w:pPr>
        <w:keepNext/>
        <w:jc w:val="center"/>
      </w:pPr>
    </w:p>
    <w:p w:rsidR="006435BE" w:rsidRDefault="006435BE" w:rsidP="009749AB">
      <w:pPr>
        <w:keepNext/>
        <w:jc w:val="center"/>
      </w:pPr>
    </w:p>
    <w:p w:rsidR="00564B40" w:rsidRDefault="00564B40" w:rsidP="00564B40">
      <w:pPr>
        <w:pStyle w:val="sectionhead1"/>
      </w:pPr>
      <w:bookmarkStart w:id="6" w:name="_GoBack"/>
      <w:bookmarkEnd w:id="6"/>
      <w:r>
        <w:t>Conclusion and Perspectives</w:t>
      </w:r>
    </w:p>
    <w:p w:rsidR="00A75F76" w:rsidRPr="00A75F76" w:rsidRDefault="00A75F76" w:rsidP="00D3063E">
      <w:pPr>
        <w:pStyle w:val="Corpsdetexte"/>
        <w:jc w:val="both"/>
        <w:rPr>
          <w:b w:val="0"/>
          <w:color w:val="0000FF"/>
          <w:sz w:val="20"/>
        </w:rPr>
      </w:pPr>
      <w:bookmarkStart w:id="7" w:name="OLE_LINK1"/>
      <w:r>
        <w:rPr>
          <w:b w:val="0"/>
          <w:sz w:val="20"/>
        </w:rPr>
        <w:t xml:space="preserve">    </w:t>
      </w:r>
      <w:r w:rsidRPr="00A75F76">
        <w:rPr>
          <w:b w:val="0"/>
          <w:sz w:val="20"/>
        </w:rPr>
        <w:t xml:space="preserve">This sample paper presents </w:t>
      </w:r>
      <w:bookmarkEnd w:id="7"/>
      <w:r w:rsidRPr="00A75F76">
        <w:rPr>
          <w:b w:val="0"/>
          <w:sz w:val="20"/>
        </w:rPr>
        <w:t xml:space="preserve">the formatting instructions for </w:t>
      </w:r>
      <w:r w:rsidR="00D3063E">
        <w:rPr>
          <w:b w:val="0"/>
          <w:sz w:val="20"/>
        </w:rPr>
        <w:t xml:space="preserve">the first international workshop </w:t>
      </w:r>
      <w:proofErr w:type="spellStart"/>
      <w:r w:rsidR="00D3063E">
        <w:rPr>
          <w:b w:val="0"/>
          <w:sz w:val="20"/>
        </w:rPr>
        <w:t>Labex</w:t>
      </w:r>
      <w:proofErr w:type="spellEnd"/>
      <w:r w:rsidR="00D3063E">
        <w:rPr>
          <w:b w:val="0"/>
          <w:sz w:val="20"/>
        </w:rPr>
        <w:t xml:space="preserve"> MS2T</w:t>
      </w:r>
      <w:r w:rsidRPr="00A75F76">
        <w:rPr>
          <w:b w:val="0"/>
          <w:sz w:val="20"/>
        </w:rPr>
        <w:t xml:space="preserve">.  Please address any problems related to use of this template to the </w:t>
      </w:r>
      <w:r w:rsidR="00F96CEE">
        <w:rPr>
          <w:b w:val="0"/>
          <w:sz w:val="20"/>
        </w:rPr>
        <w:t xml:space="preserve">Abstract </w:t>
      </w:r>
      <w:r w:rsidR="00D3063E">
        <w:rPr>
          <w:b w:val="0"/>
          <w:sz w:val="20"/>
        </w:rPr>
        <w:t xml:space="preserve">Committee (Sabine BENSAMOUN, Frédéric LAMARQUE and </w:t>
      </w:r>
      <w:r w:rsidR="00D3063E" w:rsidRPr="00D3063E">
        <w:rPr>
          <w:b w:val="0"/>
          <w:sz w:val="20"/>
        </w:rPr>
        <w:t>Mohamed SALLAK</w:t>
      </w:r>
      <w:r w:rsidR="00D3063E">
        <w:rPr>
          <w:b w:val="0"/>
          <w:sz w:val="20"/>
        </w:rPr>
        <w:t>).</w:t>
      </w:r>
    </w:p>
    <w:p w:rsidR="00A75F76" w:rsidRDefault="00A75F76" w:rsidP="00564B40">
      <w:pPr>
        <w:pStyle w:val="text"/>
      </w:pPr>
    </w:p>
    <w:p w:rsidR="00A75F76" w:rsidRPr="00A75F76" w:rsidRDefault="00A75F76" w:rsidP="00A75F76">
      <w:pPr>
        <w:tabs>
          <w:tab w:val="left" w:pos="360"/>
        </w:tabs>
        <w:spacing w:before="160" w:after="80"/>
        <w:jc w:val="center"/>
        <w:outlineLvl w:val="4"/>
        <w:rPr>
          <w:rFonts w:eastAsia="SimSun"/>
          <w:smallCaps/>
          <w:noProof/>
          <w:lang w:eastAsia="en-US"/>
        </w:rPr>
      </w:pPr>
      <w:r w:rsidRPr="00A75F76">
        <w:rPr>
          <w:rFonts w:eastAsia="SimSun"/>
          <w:smallCaps/>
          <w:noProof/>
          <w:lang w:eastAsia="en-US"/>
        </w:rPr>
        <w:t xml:space="preserve">Acknowledgment </w:t>
      </w:r>
    </w:p>
    <w:p w:rsidR="00A75F76" w:rsidRPr="00A75F76" w:rsidRDefault="00A75F76" w:rsidP="00A75F76">
      <w:pPr>
        <w:tabs>
          <w:tab w:val="left" w:pos="288"/>
        </w:tabs>
        <w:spacing w:after="120" w:line="228" w:lineRule="auto"/>
        <w:jc w:val="both"/>
        <w:rPr>
          <w:rFonts w:eastAsia="SimSun"/>
          <w:spacing w:val="-1"/>
        </w:rPr>
      </w:pPr>
      <w:r w:rsidRPr="00D3063E">
        <w:rPr>
          <w:rFonts w:eastAsia="SimSun"/>
          <w:spacing w:val="-1"/>
        </w:rPr>
        <w:t xml:space="preserve">    </w:t>
      </w:r>
      <w:r w:rsidRPr="00A75F76">
        <w:rPr>
          <w:rFonts w:eastAsia="SimSun"/>
          <w:spacing w:val="-1"/>
        </w:rPr>
        <w:t xml:space="preserve">The preferred spelling of the word “acknowledgment” in America is without an “e” after the “g”. Avoid the stilted expression “one of us (R. B. G.) </w:t>
      </w:r>
      <w:proofErr w:type="gramStart"/>
      <w:r w:rsidRPr="00A75F76">
        <w:rPr>
          <w:rFonts w:eastAsia="SimSun"/>
          <w:spacing w:val="-1"/>
        </w:rPr>
        <w:t>thanks</w:t>
      </w:r>
      <w:proofErr w:type="gramEnd"/>
      <w:r w:rsidRPr="00A75F76">
        <w:rPr>
          <w:rFonts w:eastAsia="SimSun"/>
          <w:spacing w:val="-1"/>
        </w:rPr>
        <w:t xml:space="preserve"> ...”.  Instead, try “R. B. G. thanks...</w:t>
      </w:r>
      <w:proofErr w:type="gramStart"/>
      <w:r w:rsidRPr="00A75F76">
        <w:rPr>
          <w:rFonts w:eastAsia="SimSun"/>
          <w:spacing w:val="-1"/>
        </w:rPr>
        <w:t>”.</w:t>
      </w:r>
      <w:proofErr w:type="gramEnd"/>
      <w:r w:rsidRPr="00A75F76">
        <w:rPr>
          <w:rFonts w:eastAsia="SimSun"/>
          <w:spacing w:val="-1"/>
        </w:rPr>
        <w:t xml:space="preserve"> Put sponsor acknowledgments in the unnumbered footnote on the first page.</w:t>
      </w:r>
    </w:p>
    <w:p w:rsidR="00A75F76" w:rsidRDefault="00A75F76" w:rsidP="00564B40">
      <w:pPr>
        <w:pStyle w:val="text"/>
      </w:pPr>
    </w:p>
    <w:p w:rsidR="00564B40" w:rsidRDefault="00564B40" w:rsidP="00A75F76">
      <w:pPr>
        <w:pStyle w:val="sectionheadnonums"/>
      </w:pPr>
      <w:r>
        <w:t>References</w:t>
      </w:r>
    </w:p>
    <w:p w:rsidR="00564B40" w:rsidRDefault="00564B40" w:rsidP="00564B40">
      <w:pPr>
        <w:pStyle w:val="references"/>
      </w:pPr>
      <w:r>
        <w:t xml:space="preserve"> </w:t>
      </w:r>
      <w:r w:rsidRPr="00104CEA">
        <w:t>[</w:t>
      </w:r>
      <w:r>
        <w:t>1</w:t>
      </w:r>
      <w:r w:rsidRPr="00104CEA">
        <w:t>]</w:t>
      </w:r>
      <w:r>
        <w:t xml:space="preserve">  K.K. Tan, </w:t>
      </w:r>
      <w:proofErr w:type="spellStart"/>
      <w:r>
        <w:t>Huixing</w:t>
      </w:r>
      <w:proofErr w:type="spellEnd"/>
      <w:r>
        <w:t xml:space="preserve"> X. Zhou and Tong </w:t>
      </w:r>
      <w:proofErr w:type="spellStart"/>
      <w:r>
        <w:t>Heng</w:t>
      </w:r>
      <w:proofErr w:type="spellEnd"/>
      <w:r>
        <w:t xml:space="preserve"> Lee, </w:t>
      </w:r>
      <w:r w:rsidRPr="0000735D">
        <w:t xml:space="preserve">“New Interpolation Method for Quadrature Encoder Signals“, </w:t>
      </w:r>
      <w:r w:rsidRPr="00AD0817">
        <w:rPr>
          <w:i/>
        </w:rPr>
        <w:t xml:space="preserve">IEEE Trans. </w:t>
      </w:r>
      <w:proofErr w:type="spellStart"/>
      <w:r w:rsidRPr="00AD0817">
        <w:rPr>
          <w:i/>
        </w:rPr>
        <w:t>Instrum</w:t>
      </w:r>
      <w:proofErr w:type="spellEnd"/>
      <w:r w:rsidRPr="00AD0817">
        <w:rPr>
          <w:i/>
        </w:rPr>
        <w:t>. Meas</w:t>
      </w:r>
      <w:r>
        <w:t xml:space="preserve">., vol. 51, no.5, pp. 1073-1079, Oct 2002 </w:t>
      </w:r>
    </w:p>
    <w:p w:rsidR="00564B40" w:rsidRDefault="00564B40" w:rsidP="00564B40">
      <w:pPr>
        <w:pStyle w:val="references"/>
      </w:pPr>
    </w:p>
    <w:p w:rsidR="00564B40" w:rsidRDefault="00564B40" w:rsidP="00596A26">
      <w:pPr>
        <w:pStyle w:val="references"/>
        <w:tabs>
          <w:tab w:val="num" w:pos="360"/>
        </w:tabs>
        <w:spacing w:after="50"/>
        <w:ind w:left="354" w:hanging="354"/>
      </w:pPr>
      <w:r w:rsidRPr="00104CEA">
        <w:t>[</w:t>
      </w:r>
      <w:r>
        <w:t>2</w:t>
      </w:r>
      <w:r w:rsidRPr="00104CEA">
        <w:t>]</w:t>
      </w:r>
      <w:r>
        <w:t xml:space="preserve">   J. Clerk Maxwell, A Treatise on Electricity and Magnetism, 3rd ed., vol. 2. Oxford: Clarendon, 1892, pp.68–73.</w:t>
      </w:r>
    </w:p>
    <w:p w:rsidR="00564B40" w:rsidRPr="00564B40" w:rsidRDefault="00564B40" w:rsidP="00564B40">
      <w:pPr>
        <w:pStyle w:val="references"/>
      </w:pPr>
    </w:p>
    <w:p w:rsidR="00564B40" w:rsidRPr="00564B40" w:rsidRDefault="00A75F76" w:rsidP="00564B40">
      <w:pPr>
        <w:pStyle w:val="references"/>
      </w:pPr>
      <w:r w:rsidRPr="00104CEA">
        <w:t>[</w:t>
      </w:r>
      <w:r>
        <w:t>3</w:t>
      </w:r>
      <w:r w:rsidRPr="00104CEA">
        <w:t>]</w:t>
      </w:r>
      <w:r>
        <w:t xml:space="preserve">   </w:t>
      </w:r>
      <w:r w:rsidR="00564B40" w:rsidRPr="00564B40">
        <w:t xml:space="preserve">Y. Yorozu, M. Hirano, K. Oka, and Y. </w:t>
      </w:r>
      <w:proofErr w:type="spellStart"/>
      <w:r w:rsidR="00564B40" w:rsidRPr="00564B40">
        <w:t>Tagawa</w:t>
      </w:r>
      <w:proofErr w:type="spellEnd"/>
      <w:r w:rsidR="00564B40" w:rsidRPr="00564B40">
        <w:t xml:space="preserve">, “Electron spectroscopy studies on magneto-optical media and plastic substrate interface,” IEEE Transl. J. </w:t>
      </w:r>
      <w:proofErr w:type="spellStart"/>
      <w:r w:rsidR="00564B40" w:rsidRPr="00564B40">
        <w:t>Magn</w:t>
      </w:r>
      <w:proofErr w:type="spellEnd"/>
      <w:r w:rsidR="00564B40" w:rsidRPr="00564B40">
        <w:t>. Japan, vol. 2, pp. 740–741, August 1987 [Digests 9th Annual Conf. Magnetics Japan, p. 301, 1982].</w:t>
      </w:r>
    </w:p>
    <w:p w:rsidR="00564B40" w:rsidRDefault="00564B40" w:rsidP="00564B40">
      <w:pPr>
        <w:pStyle w:val="references"/>
      </w:pPr>
    </w:p>
    <w:p w:rsidR="00564B40" w:rsidRPr="0000735D" w:rsidRDefault="00564B40" w:rsidP="00564B40">
      <w:pPr>
        <w:pStyle w:val="references"/>
      </w:pPr>
    </w:p>
    <w:p w:rsidR="00C64E1A" w:rsidRDefault="00C64E1A" w:rsidP="00397A51"/>
    <w:sectPr w:rsidR="00C64E1A" w:rsidSect="004C51A3">
      <w:type w:val="continuous"/>
      <w:pgSz w:w="12240" w:h="15840" w:code="1"/>
      <w:pgMar w:top="1080" w:right="907" w:bottom="1440" w:left="907" w:header="720" w:footer="720" w:gutter="0"/>
      <w:cols w:num="2" w:space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B6C" w:rsidRDefault="002B3B6C">
      <w:r>
        <w:separator/>
      </w:r>
    </w:p>
  </w:endnote>
  <w:endnote w:type="continuationSeparator" w:id="0">
    <w:p w:rsidR="002B3B6C" w:rsidRDefault="002B3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F76" w:rsidRDefault="00A75F76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A75F76" w:rsidRDefault="00A75F76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481" w:rsidRDefault="00A55481">
    <w:pPr>
      <w:pStyle w:val="Pieddepage"/>
    </w:pPr>
    <w:r>
      <w:rPr>
        <w:noProof/>
        <w:color w:val="5B9BD5" w:themeColor="accent1"/>
        <w:lang w:val="fr-FR"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2AAF29" wp14:editId="388E733D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w14:anchorId="3B024F0B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>
      <w:rPr>
        <w:color w:val="5B9BD5" w:themeColor="accent1"/>
        <w:lang w:val="fr-FR"/>
      </w:rPr>
      <w:t xml:space="preserve"> </w:t>
    </w:r>
    <w:r>
      <w:rPr>
        <w:rFonts w:asciiTheme="majorHAnsi" w:eastAsiaTheme="majorEastAsia" w:hAnsiTheme="majorHAnsi" w:cstheme="majorBidi"/>
        <w:color w:val="5B9BD5" w:themeColor="accent1"/>
        <w:lang w:val="fr-FR"/>
      </w:rPr>
      <w:t xml:space="preserve">p. </w:t>
    </w:r>
    <w:r>
      <w:rPr>
        <w:rFonts w:asciiTheme="minorHAnsi" w:eastAsiaTheme="minorEastAsia" w:hAnsiTheme="minorHAnsi" w:cstheme="minorBidi"/>
        <w:color w:val="5B9BD5" w:themeColor="accent1"/>
      </w:rPr>
      <w:fldChar w:fldCharType="begin"/>
    </w:r>
    <w:r>
      <w:rPr>
        <w:color w:val="5B9BD5" w:themeColor="accent1"/>
      </w:rPr>
      <w:instrText>PAGE    \* MERGEFORMAT</w:instrText>
    </w:r>
    <w:r>
      <w:rPr>
        <w:rFonts w:asciiTheme="minorHAnsi" w:eastAsiaTheme="minorEastAsia" w:hAnsiTheme="minorHAnsi" w:cstheme="minorBidi"/>
        <w:color w:val="5B9BD5" w:themeColor="accent1"/>
      </w:rPr>
      <w:fldChar w:fldCharType="separate"/>
    </w:r>
    <w:r w:rsidR="004F3285" w:rsidRPr="004F3285">
      <w:rPr>
        <w:rFonts w:asciiTheme="majorHAnsi" w:eastAsiaTheme="majorEastAsia" w:hAnsiTheme="majorHAnsi" w:cstheme="majorBidi"/>
        <w:noProof/>
        <w:color w:val="5B9BD5" w:themeColor="accent1"/>
        <w:lang w:val="fr-FR"/>
      </w:rPr>
      <w:t>1</w:t>
    </w:r>
    <w:r>
      <w:rPr>
        <w:rFonts w:asciiTheme="majorHAnsi" w:eastAsiaTheme="majorEastAsia" w:hAnsiTheme="majorHAnsi" w:cstheme="majorBidi"/>
        <w:color w:val="5B9BD5" w:themeColor="accent1"/>
      </w:rPr>
      <w:fldChar w:fldCharType="end"/>
    </w:r>
    <w:r>
      <w:rPr>
        <w:rFonts w:asciiTheme="majorHAnsi" w:eastAsiaTheme="majorEastAsia" w:hAnsiTheme="majorHAnsi" w:cstheme="majorBidi"/>
        <w:color w:val="5B9BD5" w:themeColor="accent1"/>
      </w:rPr>
      <w:tab/>
    </w:r>
    <w:r w:rsidR="004F3285">
      <w:rPr>
        <w:rFonts w:asciiTheme="majorHAnsi" w:eastAsiaTheme="majorEastAsia" w:hAnsiTheme="majorHAnsi" w:cstheme="majorBidi"/>
        <w:color w:val="5B9BD5" w:themeColor="accent1"/>
      </w:rPr>
      <w:t xml:space="preserve">                                          </w:t>
    </w:r>
    <w:proofErr w:type="spellStart"/>
    <w:r>
      <w:rPr>
        <w:rFonts w:asciiTheme="majorHAnsi" w:eastAsiaTheme="majorEastAsia" w:hAnsiTheme="majorHAnsi" w:cstheme="majorBidi"/>
        <w:color w:val="5B9BD5" w:themeColor="accent1"/>
      </w:rPr>
      <w:t>Colloque</w:t>
    </w:r>
    <w:proofErr w:type="spellEnd"/>
    <w:r>
      <w:rPr>
        <w:rFonts w:asciiTheme="majorHAnsi" w:eastAsiaTheme="majorEastAsia" w:hAnsiTheme="majorHAnsi" w:cstheme="majorBidi"/>
        <w:color w:val="5B9BD5" w:themeColor="accent1"/>
      </w:rPr>
      <w:t xml:space="preserve"> JETSAN 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B6C" w:rsidRDefault="002B3B6C">
      <w:r>
        <w:separator/>
      </w:r>
    </w:p>
  </w:footnote>
  <w:footnote w:type="continuationSeparator" w:id="0">
    <w:p w:rsidR="002B3B6C" w:rsidRDefault="002B3B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481" w:rsidRDefault="00A55481">
    <w:pPr>
      <w:pStyle w:val="En-tte"/>
    </w:pPr>
    <w:r>
      <w:rPr>
        <w:noProof/>
        <w:lang w:val="fr-FR" w:eastAsia="fr-FR"/>
      </w:rPr>
      <w:drawing>
        <wp:inline distT="0" distB="0" distL="0" distR="0">
          <wp:extent cx="841310" cy="571500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jetsan-202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9557" cy="5771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55481" w:rsidRDefault="00A55481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D4B31"/>
    <w:multiLevelType w:val="hybridMultilevel"/>
    <w:tmpl w:val="70C6D948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0579E"/>
    <w:multiLevelType w:val="singleLevel"/>
    <w:tmpl w:val="2050F836"/>
    <w:lvl w:ilvl="0">
      <w:start w:val="1"/>
      <w:numFmt w:val="upperLetter"/>
      <w:pStyle w:val="Head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D7B68DA"/>
    <w:multiLevelType w:val="hybridMultilevel"/>
    <w:tmpl w:val="621C64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8E0088"/>
    <w:multiLevelType w:val="hybridMultilevel"/>
    <w:tmpl w:val="2BF6EA4E"/>
    <w:lvl w:ilvl="0" w:tplc="08090011">
      <w:start w:val="1"/>
      <w:numFmt w:val="decimal"/>
      <w:lvlText w:val="%1)"/>
      <w:lvlJc w:val="left"/>
      <w:pPr>
        <w:ind w:left="1627" w:hanging="360"/>
      </w:pPr>
    </w:lvl>
    <w:lvl w:ilvl="1" w:tplc="08090019" w:tentative="1">
      <w:start w:val="1"/>
      <w:numFmt w:val="lowerLetter"/>
      <w:lvlText w:val="%2."/>
      <w:lvlJc w:val="left"/>
      <w:pPr>
        <w:ind w:left="2347" w:hanging="360"/>
      </w:pPr>
    </w:lvl>
    <w:lvl w:ilvl="2" w:tplc="0809001B" w:tentative="1">
      <w:start w:val="1"/>
      <w:numFmt w:val="lowerRoman"/>
      <w:lvlText w:val="%3."/>
      <w:lvlJc w:val="right"/>
      <w:pPr>
        <w:ind w:left="3067" w:hanging="180"/>
      </w:pPr>
    </w:lvl>
    <w:lvl w:ilvl="3" w:tplc="0809000F" w:tentative="1">
      <w:start w:val="1"/>
      <w:numFmt w:val="decimal"/>
      <w:lvlText w:val="%4."/>
      <w:lvlJc w:val="left"/>
      <w:pPr>
        <w:ind w:left="3787" w:hanging="360"/>
      </w:pPr>
    </w:lvl>
    <w:lvl w:ilvl="4" w:tplc="08090019" w:tentative="1">
      <w:start w:val="1"/>
      <w:numFmt w:val="lowerLetter"/>
      <w:lvlText w:val="%5."/>
      <w:lvlJc w:val="left"/>
      <w:pPr>
        <w:ind w:left="4507" w:hanging="360"/>
      </w:pPr>
    </w:lvl>
    <w:lvl w:ilvl="5" w:tplc="0809001B" w:tentative="1">
      <w:start w:val="1"/>
      <w:numFmt w:val="lowerRoman"/>
      <w:lvlText w:val="%6."/>
      <w:lvlJc w:val="right"/>
      <w:pPr>
        <w:ind w:left="5227" w:hanging="180"/>
      </w:pPr>
    </w:lvl>
    <w:lvl w:ilvl="6" w:tplc="0809000F" w:tentative="1">
      <w:start w:val="1"/>
      <w:numFmt w:val="decimal"/>
      <w:lvlText w:val="%7."/>
      <w:lvlJc w:val="left"/>
      <w:pPr>
        <w:ind w:left="5947" w:hanging="360"/>
      </w:pPr>
    </w:lvl>
    <w:lvl w:ilvl="7" w:tplc="08090019" w:tentative="1">
      <w:start w:val="1"/>
      <w:numFmt w:val="lowerLetter"/>
      <w:lvlText w:val="%8."/>
      <w:lvlJc w:val="left"/>
      <w:pPr>
        <w:ind w:left="6667" w:hanging="360"/>
      </w:pPr>
    </w:lvl>
    <w:lvl w:ilvl="8" w:tplc="080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4">
    <w:nsid w:val="0F363FF9"/>
    <w:multiLevelType w:val="singleLevel"/>
    <w:tmpl w:val="0FF8EA2A"/>
    <w:lvl w:ilvl="0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>
    <w:nsid w:val="0F4A45B7"/>
    <w:multiLevelType w:val="hybridMultilevel"/>
    <w:tmpl w:val="A3EE86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502758"/>
    <w:multiLevelType w:val="hybridMultilevel"/>
    <w:tmpl w:val="20A817DE"/>
    <w:lvl w:ilvl="0" w:tplc="0809000F">
      <w:start w:val="1"/>
      <w:numFmt w:val="decimal"/>
      <w:lvlText w:val="%1."/>
      <w:lvlJc w:val="left"/>
      <w:pPr>
        <w:ind w:left="907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AE312E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05422B5"/>
    <w:multiLevelType w:val="hybridMultilevel"/>
    <w:tmpl w:val="69EE27D4"/>
    <w:lvl w:ilvl="0" w:tplc="08090011">
      <w:start w:val="1"/>
      <w:numFmt w:val="decimal"/>
      <w:lvlText w:val="%1)"/>
      <w:lvlJc w:val="left"/>
      <w:pPr>
        <w:ind w:left="890" w:hanging="360"/>
      </w:pPr>
    </w:lvl>
    <w:lvl w:ilvl="1" w:tplc="08090019" w:tentative="1">
      <w:start w:val="1"/>
      <w:numFmt w:val="lowerLetter"/>
      <w:lvlText w:val="%2."/>
      <w:lvlJc w:val="left"/>
      <w:pPr>
        <w:ind w:left="1610" w:hanging="360"/>
      </w:pPr>
    </w:lvl>
    <w:lvl w:ilvl="2" w:tplc="0809001B" w:tentative="1">
      <w:start w:val="1"/>
      <w:numFmt w:val="lowerRoman"/>
      <w:lvlText w:val="%3."/>
      <w:lvlJc w:val="right"/>
      <w:pPr>
        <w:ind w:left="2330" w:hanging="180"/>
      </w:pPr>
    </w:lvl>
    <w:lvl w:ilvl="3" w:tplc="0809000F" w:tentative="1">
      <w:start w:val="1"/>
      <w:numFmt w:val="decimal"/>
      <w:lvlText w:val="%4."/>
      <w:lvlJc w:val="left"/>
      <w:pPr>
        <w:ind w:left="3050" w:hanging="360"/>
      </w:pPr>
    </w:lvl>
    <w:lvl w:ilvl="4" w:tplc="08090019" w:tentative="1">
      <w:start w:val="1"/>
      <w:numFmt w:val="lowerLetter"/>
      <w:lvlText w:val="%5."/>
      <w:lvlJc w:val="left"/>
      <w:pPr>
        <w:ind w:left="3770" w:hanging="360"/>
      </w:pPr>
    </w:lvl>
    <w:lvl w:ilvl="5" w:tplc="0809001B" w:tentative="1">
      <w:start w:val="1"/>
      <w:numFmt w:val="lowerRoman"/>
      <w:lvlText w:val="%6."/>
      <w:lvlJc w:val="right"/>
      <w:pPr>
        <w:ind w:left="4490" w:hanging="180"/>
      </w:pPr>
    </w:lvl>
    <w:lvl w:ilvl="6" w:tplc="0809000F" w:tentative="1">
      <w:start w:val="1"/>
      <w:numFmt w:val="decimal"/>
      <w:lvlText w:val="%7."/>
      <w:lvlJc w:val="left"/>
      <w:pPr>
        <w:ind w:left="5210" w:hanging="360"/>
      </w:pPr>
    </w:lvl>
    <w:lvl w:ilvl="7" w:tplc="08090019" w:tentative="1">
      <w:start w:val="1"/>
      <w:numFmt w:val="lowerLetter"/>
      <w:lvlText w:val="%8."/>
      <w:lvlJc w:val="left"/>
      <w:pPr>
        <w:ind w:left="5930" w:hanging="360"/>
      </w:pPr>
    </w:lvl>
    <w:lvl w:ilvl="8" w:tplc="080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9">
    <w:nsid w:val="149D0744"/>
    <w:multiLevelType w:val="hybridMultilevel"/>
    <w:tmpl w:val="BAB661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A65480"/>
    <w:multiLevelType w:val="singleLevel"/>
    <w:tmpl w:val="2AFEA5B4"/>
    <w:lvl w:ilvl="0">
      <w:start w:val="1"/>
      <w:numFmt w:val="upperRoman"/>
      <w:pStyle w:val="sectionhead1"/>
      <w:lvlText w:val="%1."/>
      <w:lvlJc w:val="left"/>
      <w:pPr>
        <w:tabs>
          <w:tab w:val="num" w:pos="1854"/>
        </w:tabs>
        <w:ind w:left="1854" w:hanging="720"/>
      </w:pPr>
      <w:rPr>
        <w:rFonts w:hint="default"/>
      </w:rPr>
    </w:lvl>
  </w:abstractNum>
  <w:abstractNum w:abstractNumId="11">
    <w:nsid w:val="23BB6470"/>
    <w:multiLevelType w:val="hybridMultilevel"/>
    <w:tmpl w:val="E98EB3F2"/>
    <w:lvl w:ilvl="0" w:tplc="0809000F">
      <w:start w:val="1"/>
      <w:numFmt w:val="decimal"/>
      <w:lvlText w:val="%1."/>
      <w:lvlJc w:val="left"/>
      <w:pPr>
        <w:ind w:left="890" w:hanging="360"/>
      </w:pPr>
    </w:lvl>
    <w:lvl w:ilvl="1" w:tplc="08090019" w:tentative="1">
      <w:start w:val="1"/>
      <w:numFmt w:val="lowerLetter"/>
      <w:lvlText w:val="%2."/>
      <w:lvlJc w:val="left"/>
      <w:pPr>
        <w:ind w:left="1610" w:hanging="360"/>
      </w:pPr>
    </w:lvl>
    <w:lvl w:ilvl="2" w:tplc="0809001B" w:tentative="1">
      <w:start w:val="1"/>
      <w:numFmt w:val="lowerRoman"/>
      <w:lvlText w:val="%3."/>
      <w:lvlJc w:val="right"/>
      <w:pPr>
        <w:ind w:left="2330" w:hanging="180"/>
      </w:pPr>
    </w:lvl>
    <w:lvl w:ilvl="3" w:tplc="0809000F" w:tentative="1">
      <w:start w:val="1"/>
      <w:numFmt w:val="decimal"/>
      <w:lvlText w:val="%4."/>
      <w:lvlJc w:val="left"/>
      <w:pPr>
        <w:ind w:left="3050" w:hanging="360"/>
      </w:pPr>
    </w:lvl>
    <w:lvl w:ilvl="4" w:tplc="08090019" w:tentative="1">
      <w:start w:val="1"/>
      <w:numFmt w:val="lowerLetter"/>
      <w:lvlText w:val="%5."/>
      <w:lvlJc w:val="left"/>
      <w:pPr>
        <w:ind w:left="3770" w:hanging="360"/>
      </w:pPr>
    </w:lvl>
    <w:lvl w:ilvl="5" w:tplc="0809001B" w:tentative="1">
      <w:start w:val="1"/>
      <w:numFmt w:val="lowerRoman"/>
      <w:lvlText w:val="%6."/>
      <w:lvlJc w:val="right"/>
      <w:pPr>
        <w:ind w:left="4490" w:hanging="180"/>
      </w:pPr>
    </w:lvl>
    <w:lvl w:ilvl="6" w:tplc="0809000F" w:tentative="1">
      <w:start w:val="1"/>
      <w:numFmt w:val="decimal"/>
      <w:lvlText w:val="%7."/>
      <w:lvlJc w:val="left"/>
      <w:pPr>
        <w:ind w:left="5210" w:hanging="360"/>
      </w:pPr>
    </w:lvl>
    <w:lvl w:ilvl="7" w:tplc="08090019" w:tentative="1">
      <w:start w:val="1"/>
      <w:numFmt w:val="lowerLetter"/>
      <w:lvlText w:val="%8."/>
      <w:lvlJc w:val="left"/>
      <w:pPr>
        <w:ind w:left="5930" w:hanging="360"/>
      </w:pPr>
    </w:lvl>
    <w:lvl w:ilvl="8" w:tplc="080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2">
    <w:nsid w:val="275E0894"/>
    <w:multiLevelType w:val="hybridMultilevel"/>
    <w:tmpl w:val="8A08B4E8"/>
    <w:lvl w:ilvl="0" w:tplc="08090011">
      <w:start w:val="1"/>
      <w:numFmt w:val="decimal"/>
      <w:lvlText w:val="%1)"/>
      <w:lvlJc w:val="left"/>
      <w:pPr>
        <w:ind w:left="1627" w:hanging="360"/>
      </w:pPr>
    </w:lvl>
    <w:lvl w:ilvl="1" w:tplc="08090019" w:tentative="1">
      <w:start w:val="1"/>
      <w:numFmt w:val="lowerLetter"/>
      <w:lvlText w:val="%2."/>
      <w:lvlJc w:val="left"/>
      <w:pPr>
        <w:ind w:left="2347" w:hanging="360"/>
      </w:pPr>
    </w:lvl>
    <w:lvl w:ilvl="2" w:tplc="0809001B" w:tentative="1">
      <w:start w:val="1"/>
      <w:numFmt w:val="lowerRoman"/>
      <w:lvlText w:val="%3."/>
      <w:lvlJc w:val="right"/>
      <w:pPr>
        <w:ind w:left="3067" w:hanging="180"/>
      </w:pPr>
    </w:lvl>
    <w:lvl w:ilvl="3" w:tplc="0809000F" w:tentative="1">
      <w:start w:val="1"/>
      <w:numFmt w:val="decimal"/>
      <w:lvlText w:val="%4."/>
      <w:lvlJc w:val="left"/>
      <w:pPr>
        <w:ind w:left="3787" w:hanging="360"/>
      </w:pPr>
    </w:lvl>
    <w:lvl w:ilvl="4" w:tplc="08090019" w:tentative="1">
      <w:start w:val="1"/>
      <w:numFmt w:val="lowerLetter"/>
      <w:lvlText w:val="%5."/>
      <w:lvlJc w:val="left"/>
      <w:pPr>
        <w:ind w:left="4507" w:hanging="360"/>
      </w:pPr>
    </w:lvl>
    <w:lvl w:ilvl="5" w:tplc="0809001B" w:tentative="1">
      <w:start w:val="1"/>
      <w:numFmt w:val="lowerRoman"/>
      <w:lvlText w:val="%6."/>
      <w:lvlJc w:val="right"/>
      <w:pPr>
        <w:ind w:left="5227" w:hanging="180"/>
      </w:pPr>
    </w:lvl>
    <w:lvl w:ilvl="6" w:tplc="0809000F" w:tentative="1">
      <w:start w:val="1"/>
      <w:numFmt w:val="decimal"/>
      <w:lvlText w:val="%7."/>
      <w:lvlJc w:val="left"/>
      <w:pPr>
        <w:ind w:left="5947" w:hanging="360"/>
      </w:pPr>
    </w:lvl>
    <w:lvl w:ilvl="7" w:tplc="08090019" w:tentative="1">
      <w:start w:val="1"/>
      <w:numFmt w:val="lowerLetter"/>
      <w:lvlText w:val="%8."/>
      <w:lvlJc w:val="left"/>
      <w:pPr>
        <w:ind w:left="6667" w:hanging="360"/>
      </w:pPr>
    </w:lvl>
    <w:lvl w:ilvl="8" w:tplc="080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13">
    <w:nsid w:val="2CA164A4"/>
    <w:multiLevelType w:val="hybridMultilevel"/>
    <w:tmpl w:val="B84EFE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9B0332"/>
    <w:multiLevelType w:val="hybridMultilevel"/>
    <w:tmpl w:val="8AF6876A"/>
    <w:lvl w:ilvl="0" w:tplc="0809000F">
      <w:start w:val="1"/>
      <w:numFmt w:val="decimal"/>
      <w:lvlText w:val="%1."/>
      <w:lvlJc w:val="left"/>
      <w:pPr>
        <w:ind w:left="786" w:hanging="360"/>
      </w:p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0224E6D"/>
    <w:multiLevelType w:val="hybridMultilevel"/>
    <w:tmpl w:val="E320F122"/>
    <w:lvl w:ilvl="0" w:tplc="08090011">
      <w:start w:val="1"/>
      <w:numFmt w:val="decimal"/>
      <w:lvlText w:val="%1)"/>
      <w:lvlJc w:val="left"/>
      <w:pPr>
        <w:ind w:left="1267" w:hanging="360"/>
      </w:pPr>
    </w:lvl>
    <w:lvl w:ilvl="1" w:tplc="08090019" w:tentative="1">
      <w:start w:val="1"/>
      <w:numFmt w:val="lowerLetter"/>
      <w:lvlText w:val="%2."/>
      <w:lvlJc w:val="left"/>
      <w:pPr>
        <w:ind w:left="1987" w:hanging="360"/>
      </w:pPr>
    </w:lvl>
    <w:lvl w:ilvl="2" w:tplc="0809001B" w:tentative="1">
      <w:start w:val="1"/>
      <w:numFmt w:val="lowerRoman"/>
      <w:lvlText w:val="%3."/>
      <w:lvlJc w:val="right"/>
      <w:pPr>
        <w:ind w:left="2707" w:hanging="180"/>
      </w:pPr>
    </w:lvl>
    <w:lvl w:ilvl="3" w:tplc="0809000F" w:tentative="1">
      <w:start w:val="1"/>
      <w:numFmt w:val="decimal"/>
      <w:lvlText w:val="%4."/>
      <w:lvlJc w:val="left"/>
      <w:pPr>
        <w:ind w:left="3427" w:hanging="360"/>
      </w:pPr>
    </w:lvl>
    <w:lvl w:ilvl="4" w:tplc="08090019" w:tentative="1">
      <w:start w:val="1"/>
      <w:numFmt w:val="lowerLetter"/>
      <w:lvlText w:val="%5."/>
      <w:lvlJc w:val="left"/>
      <w:pPr>
        <w:ind w:left="4147" w:hanging="360"/>
      </w:pPr>
    </w:lvl>
    <w:lvl w:ilvl="5" w:tplc="0809001B" w:tentative="1">
      <w:start w:val="1"/>
      <w:numFmt w:val="lowerRoman"/>
      <w:lvlText w:val="%6."/>
      <w:lvlJc w:val="right"/>
      <w:pPr>
        <w:ind w:left="4867" w:hanging="180"/>
      </w:pPr>
    </w:lvl>
    <w:lvl w:ilvl="6" w:tplc="0809000F" w:tentative="1">
      <w:start w:val="1"/>
      <w:numFmt w:val="decimal"/>
      <w:lvlText w:val="%7."/>
      <w:lvlJc w:val="left"/>
      <w:pPr>
        <w:ind w:left="5587" w:hanging="360"/>
      </w:pPr>
    </w:lvl>
    <w:lvl w:ilvl="7" w:tplc="08090019" w:tentative="1">
      <w:start w:val="1"/>
      <w:numFmt w:val="lowerLetter"/>
      <w:lvlText w:val="%8."/>
      <w:lvlJc w:val="left"/>
      <w:pPr>
        <w:ind w:left="6307" w:hanging="360"/>
      </w:pPr>
    </w:lvl>
    <w:lvl w:ilvl="8" w:tplc="08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6">
    <w:nsid w:val="36290362"/>
    <w:multiLevelType w:val="hybridMultilevel"/>
    <w:tmpl w:val="6FFC821C"/>
    <w:lvl w:ilvl="0" w:tplc="0809000F">
      <w:start w:val="1"/>
      <w:numFmt w:val="decimal"/>
      <w:lvlText w:val="%1."/>
      <w:lvlJc w:val="left"/>
      <w:pPr>
        <w:ind w:left="907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8674C6"/>
    <w:multiLevelType w:val="hybridMultilevel"/>
    <w:tmpl w:val="46D4A2B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660336"/>
    <w:multiLevelType w:val="hybridMultilevel"/>
    <w:tmpl w:val="EA402BE8"/>
    <w:lvl w:ilvl="0" w:tplc="D1FC46B0">
      <w:start w:val="1"/>
      <w:numFmt w:val="bullet"/>
      <w:pStyle w:val="bulletlis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37D7699F"/>
    <w:multiLevelType w:val="hybridMultilevel"/>
    <w:tmpl w:val="7B42333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E54FC6"/>
    <w:multiLevelType w:val="singleLevel"/>
    <w:tmpl w:val="5B7288D4"/>
    <w:lvl w:ilvl="0">
      <w:start w:val="1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1">
    <w:nsid w:val="3F740852"/>
    <w:multiLevelType w:val="singleLevel"/>
    <w:tmpl w:val="ACD60538"/>
    <w:lvl w:ilvl="0">
      <w:numFmt w:val="bullet"/>
      <w:lvlText w:val=""/>
      <w:lvlJc w:val="left"/>
      <w:pPr>
        <w:tabs>
          <w:tab w:val="num" w:pos="480"/>
        </w:tabs>
        <w:ind w:left="480" w:hanging="360"/>
      </w:pPr>
      <w:rPr>
        <w:rFonts w:ascii="Wingdings" w:hAnsi="Wingdings" w:hint="default"/>
      </w:rPr>
    </w:lvl>
  </w:abstractNum>
  <w:abstractNum w:abstractNumId="22">
    <w:nsid w:val="430A1FDB"/>
    <w:multiLevelType w:val="singleLevel"/>
    <w:tmpl w:val="1118483C"/>
    <w:lvl w:ilvl="0">
      <w:numFmt w:val="bullet"/>
      <w:lvlText w:val=""/>
      <w:lvlJc w:val="left"/>
      <w:pPr>
        <w:tabs>
          <w:tab w:val="num" w:pos="480"/>
        </w:tabs>
        <w:ind w:left="480" w:hanging="360"/>
      </w:pPr>
      <w:rPr>
        <w:rFonts w:ascii="Wingdings" w:hAnsi="Wingdings" w:hint="default"/>
      </w:rPr>
    </w:lvl>
  </w:abstractNum>
  <w:abstractNum w:abstractNumId="23">
    <w:nsid w:val="46283231"/>
    <w:multiLevelType w:val="singleLevel"/>
    <w:tmpl w:val="8906437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4B2A5FD7"/>
    <w:multiLevelType w:val="hybridMultilevel"/>
    <w:tmpl w:val="16E0E67A"/>
    <w:lvl w:ilvl="0" w:tplc="08090011">
      <w:start w:val="1"/>
      <w:numFmt w:val="decimal"/>
      <w:lvlText w:val="%1)"/>
      <w:lvlJc w:val="left"/>
      <w:pPr>
        <w:ind w:left="907" w:hanging="360"/>
      </w:pPr>
    </w:lvl>
    <w:lvl w:ilvl="1" w:tplc="08090019">
      <w:start w:val="1"/>
      <w:numFmt w:val="lowerLetter"/>
      <w:lvlText w:val="%2."/>
      <w:lvlJc w:val="left"/>
      <w:pPr>
        <w:ind w:left="1627" w:hanging="360"/>
      </w:pPr>
    </w:lvl>
    <w:lvl w:ilvl="2" w:tplc="0809001B" w:tentative="1">
      <w:start w:val="1"/>
      <w:numFmt w:val="lowerRoman"/>
      <w:lvlText w:val="%3."/>
      <w:lvlJc w:val="right"/>
      <w:pPr>
        <w:ind w:left="2347" w:hanging="180"/>
      </w:pPr>
    </w:lvl>
    <w:lvl w:ilvl="3" w:tplc="0809000F" w:tentative="1">
      <w:start w:val="1"/>
      <w:numFmt w:val="decimal"/>
      <w:lvlText w:val="%4."/>
      <w:lvlJc w:val="left"/>
      <w:pPr>
        <w:ind w:left="3067" w:hanging="360"/>
      </w:pPr>
    </w:lvl>
    <w:lvl w:ilvl="4" w:tplc="08090019" w:tentative="1">
      <w:start w:val="1"/>
      <w:numFmt w:val="lowerLetter"/>
      <w:lvlText w:val="%5."/>
      <w:lvlJc w:val="left"/>
      <w:pPr>
        <w:ind w:left="3787" w:hanging="360"/>
      </w:pPr>
    </w:lvl>
    <w:lvl w:ilvl="5" w:tplc="0809001B" w:tentative="1">
      <w:start w:val="1"/>
      <w:numFmt w:val="lowerRoman"/>
      <w:lvlText w:val="%6."/>
      <w:lvlJc w:val="right"/>
      <w:pPr>
        <w:ind w:left="4507" w:hanging="180"/>
      </w:pPr>
    </w:lvl>
    <w:lvl w:ilvl="6" w:tplc="0809000F" w:tentative="1">
      <w:start w:val="1"/>
      <w:numFmt w:val="decimal"/>
      <w:lvlText w:val="%7."/>
      <w:lvlJc w:val="left"/>
      <w:pPr>
        <w:ind w:left="5227" w:hanging="360"/>
      </w:pPr>
    </w:lvl>
    <w:lvl w:ilvl="7" w:tplc="08090019" w:tentative="1">
      <w:start w:val="1"/>
      <w:numFmt w:val="lowerLetter"/>
      <w:lvlText w:val="%8."/>
      <w:lvlJc w:val="left"/>
      <w:pPr>
        <w:ind w:left="5947" w:hanging="360"/>
      </w:pPr>
    </w:lvl>
    <w:lvl w:ilvl="8" w:tplc="08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5">
    <w:nsid w:val="57825F77"/>
    <w:multiLevelType w:val="hybridMultilevel"/>
    <w:tmpl w:val="94668F8A"/>
    <w:lvl w:ilvl="0" w:tplc="8E9C5D78">
      <w:start w:val="1"/>
      <w:numFmt w:val="decimal"/>
      <w:lvlText w:val="%1)"/>
      <w:lvlJc w:val="left"/>
      <w:pPr>
        <w:ind w:left="720" w:hanging="360"/>
      </w:pPr>
    </w:lvl>
    <w:lvl w:ilvl="1" w:tplc="40F425B4" w:tentative="1">
      <w:start w:val="1"/>
      <w:numFmt w:val="lowerLetter"/>
      <w:lvlText w:val="%2."/>
      <w:lvlJc w:val="left"/>
      <w:pPr>
        <w:ind w:left="1440" w:hanging="360"/>
      </w:pPr>
    </w:lvl>
    <w:lvl w:ilvl="2" w:tplc="AD2E63A8" w:tentative="1">
      <w:start w:val="1"/>
      <w:numFmt w:val="lowerRoman"/>
      <w:lvlText w:val="%3."/>
      <w:lvlJc w:val="right"/>
      <w:pPr>
        <w:ind w:left="2160" w:hanging="180"/>
      </w:pPr>
    </w:lvl>
    <w:lvl w:ilvl="3" w:tplc="A36C183E" w:tentative="1">
      <w:start w:val="1"/>
      <w:numFmt w:val="decimal"/>
      <w:lvlText w:val="%4."/>
      <w:lvlJc w:val="left"/>
      <w:pPr>
        <w:ind w:left="2880" w:hanging="360"/>
      </w:pPr>
    </w:lvl>
    <w:lvl w:ilvl="4" w:tplc="7CC8647C" w:tentative="1">
      <w:start w:val="1"/>
      <w:numFmt w:val="lowerLetter"/>
      <w:lvlText w:val="%5."/>
      <w:lvlJc w:val="left"/>
      <w:pPr>
        <w:ind w:left="3600" w:hanging="360"/>
      </w:pPr>
    </w:lvl>
    <w:lvl w:ilvl="5" w:tplc="42E6E28A" w:tentative="1">
      <w:start w:val="1"/>
      <w:numFmt w:val="lowerRoman"/>
      <w:lvlText w:val="%6."/>
      <w:lvlJc w:val="right"/>
      <w:pPr>
        <w:ind w:left="4320" w:hanging="180"/>
      </w:pPr>
    </w:lvl>
    <w:lvl w:ilvl="6" w:tplc="5ECAE3C4" w:tentative="1">
      <w:start w:val="1"/>
      <w:numFmt w:val="decimal"/>
      <w:lvlText w:val="%7."/>
      <w:lvlJc w:val="left"/>
      <w:pPr>
        <w:ind w:left="5040" w:hanging="360"/>
      </w:pPr>
    </w:lvl>
    <w:lvl w:ilvl="7" w:tplc="794A80A6" w:tentative="1">
      <w:start w:val="1"/>
      <w:numFmt w:val="lowerLetter"/>
      <w:lvlText w:val="%8."/>
      <w:lvlJc w:val="left"/>
      <w:pPr>
        <w:ind w:left="5760" w:hanging="360"/>
      </w:pPr>
    </w:lvl>
    <w:lvl w:ilvl="8" w:tplc="F200AD8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2625EA"/>
    <w:multiLevelType w:val="hybridMultilevel"/>
    <w:tmpl w:val="D21C1526"/>
    <w:lvl w:ilvl="0" w:tplc="08090011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7E24D6"/>
    <w:multiLevelType w:val="hybridMultilevel"/>
    <w:tmpl w:val="D26E7EB8"/>
    <w:lvl w:ilvl="0" w:tplc="0809000F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8090019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809001B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809001B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28">
    <w:nsid w:val="611B0D59"/>
    <w:multiLevelType w:val="hybridMultilevel"/>
    <w:tmpl w:val="A534659A"/>
    <w:lvl w:ilvl="0" w:tplc="08090001">
      <w:start w:val="1"/>
      <w:numFmt w:val="decimal"/>
      <w:lvlText w:val="%1)"/>
      <w:lvlJc w:val="left"/>
      <w:pPr>
        <w:ind w:left="720" w:hanging="360"/>
      </w:pPr>
    </w:lvl>
    <w:lvl w:ilvl="1" w:tplc="08090003" w:tentative="1">
      <w:start w:val="1"/>
      <w:numFmt w:val="lowerLetter"/>
      <w:lvlText w:val="%2."/>
      <w:lvlJc w:val="left"/>
      <w:pPr>
        <w:ind w:left="1440" w:hanging="360"/>
      </w:pPr>
    </w:lvl>
    <w:lvl w:ilvl="2" w:tplc="08090005" w:tentative="1">
      <w:start w:val="1"/>
      <w:numFmt w:val="lowerRoman"/>
      <w:lvlText w:val="%3."/>
      <w:lvlJc w:val="right"/>
      <w:pPr>
        <w:ind w:left="2160" w:hanging="180"/>
      </w:pPr>
    </w:lvl>
    <w:lvl w:ilvl="3" w:tplc="08090001" w:tentative="1">
      <w:start w:val="1"/>
      <w:numFmt w:val="decimal"/>
      <w:lvlText w:val="%4."/>
      <w:lvlJc w:val="left"/>
      <w:pPr>
        <w:ind w:left="2880" w:hanging="360"/>
      </w:pPr>
    </w:lvl>
    <w:lvl w:ilvl="4" w:tplc="08090003" w:tentative="1">
      <w:start w:val="1"/>
      <w:numFmt w:val="lowerLetter"/>
      <w:lvlText w:val="%5."/>
      <w:lvlJc w:val="left"/>
      <w:pPr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A85DE9"/>
    <w:multiLevelType w:val="hybridMultilevel"/>
    <w:tmpl w:val="182C929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FE0031"/>
    <w:multiLevelType w:val="singleLevel"/>
    <w:tmpl w:val="F41C7AE8"/>
    <w:lvl w:ilvl="0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1">
    <w:nsid w:val="6A66280D"/>
    <w:multiLevelType w:val="hybridMultilevel"/>
    <w:tmpl w:val="7FCAE87E"/>
    <w:lvl w:ilvl="0" w:tplc="28D86E30">
      <w:start w:val="1"/>
      <w:numFmt w:val="decimal"/>
      <w:lvlText w:val="%1."/>
      <w:lvlJc w:val="left"/>
      <w:pPr>
        <w:ind w:left="907" w:hanging="360"/>
      </w:pPr>
    </w:lvl>
    <w:lvl w:ilvl="1" w:tplc="9788D8EE" w:tentative="1">
      <w:start w:val="1"/>
      <w:numFmt w:val="lowerLetter"/>
      <w:lvlText w:val="%2."/>
      <w:lvlJc w:val="left"/>
      <w:pPr>
        <w:ind w:left="1627" w:hanging="360"/>
      </w:pPr>
    </w:lvl>
    <w:lvl w:ilvl="2" w:tplc="C1B2821E" w:tentative="1">
      <w:start w:val="1"/>
      <w:numFmt w:val="lowerRoman"/>
      <w:lvlText w:val="%3."/>
      <w:lvlJc w:val="right"/>
      <w:pPr>
        <w:ind w:left="2347" w:hanging="180"/>
      </w:pPr>
    </w:lvl>
    <w:lvl w:ilvl="3" w:tplc="2F2C2900" w:tentative="1">
      <w:start w:val="1"/>
      <w:numFmt w:val="decimal"/>
      <w:lvlText w:val="%4."/>
      <w:lvlJc w:val="left"/>
      <w:pPr>
        <w:ind w:left="3067" w:hanging="360"/>
      </w:pPr>
    </w:lvl>
    <w:lvl w:ilvl="4" w:tplc="31B201AC" w:tentative="1">
      <w:start w:val="1"/>
      <w:numFmt w:val="lowerLetter"/>
      <w:lvlText w:val="%5."/>
      <w:lvlJc w:val="left"/>
      <w:pPr>
        <w:ind w:left="3787" w:hanging="360"/>
      </w:pPr>
    </w:lvl>
    <w:lvl w:ilvl="5" w:tplc="851276FE" w:tentative="1">
      <w:start w:val="1"/>
      <w:numFmt w:val="lowerRoman"/>
      <w:lvlText w:val="%6."/>
      <w:lvlJc w:val="right"/>
      <w:pPr>
        <w:ind w:left="4507" w:hanging="180"/>
      </w:pPr>
    </w:lvl>
    <w:lvl w:ilvl="6" w:tplc="484283FC" w:tentative="1">
      <w:start w:val="1"/>
      <w:numFmt w:val="decimal"/>
      <w:lvlText w:val="%7."/>
      <w:lvlJc w:val="left"/>
      <w:pPr>
        <w:ind w:left="5227" w:hanging="360"/>
      </w:pPr>
    </w:lvl>
    <w:lvl w:ilvl="7" w:tplc="FACCEEDC" w:tentative="1">
      <w:start w:val="1"/>
      <w:numFmt w:val="lowerLetter"/>
      <w:lvlText w:val="%8."/>
      <w:lvlJc w:val="left"/>
      <w:pPr>
        <w:ind w:left="5947" w:hanging="360"/>
      </w:pPr>
    </w:lvl>
    <w:lvl w:ilvl="8" w:tplc="F9305C24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32">
    <w:nsid w:val="6CD32DA8"/>
    <w:multiLevelType w:val="singleLevel"/>
    <w:tmpl w:val="166470C2"/>
    <w:lvl w:ilvl="0">
      <w:start w:val="1"/>
      <w:numFmt w:val="upperRoman"/>
      <w:pStyle w:val="tablehead"/>
      <w:lvlText w:val="TABLE %1. "/>
      <w:lvlJc w:val="left"/>
      <w:pPr>
        <w:tabs>
          <w:tab w:val="num" w:pos="108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33">
    <w:nsid w:val="6DB036CC"/>
    <w:multiLevelType w:val="hybridMultilevel"/>
    <w:tmpl w:val="E5C8E492"/>
    <w:lvl w:ilvl="0" w:tplc="24F428C4">
      <w:start w:val="1"/>
      <w:numFmt w:val="upperRoman"/>
      <w:lvlText w:val="%1."/>
      <w:lvlJc w:val="right"/>
      <w:pPr>
        <w:ind w:left="945" w:hanging="360"/>
      </w:pPr>
    </w:lvl>
    <w:lvl w:ilvl="1" w:tplc="2B4A2B80" w:tentative="1">
      <w:start w:val="1"/>
      <w:numFmt w:val="lowerLetter"/>
      <w:lvlText w:val="%2."/>
      <w:lvlJc w:val="left"/>
      <w:pPr>
        <w:ind w:left="1665" w:hanging="360"/>
      </w:pPr>
    </w:lvl>
    <w:lvl w:ilvl="2" w:tplc="30DAA308" w:tentative="1">
      <w:start w:val="1"/>
      <w:numFmt w:val="lowerRoman"/>
      <w:lvlText w:val="%3."/>
      <w:lvlJc w:val="right"/>
      <w:pPr>
        <w:ind w:left="2385" w:hanging="180"/>
      </w:pPr>
    </w:lvl>
    <w:lvl w:ilvl="3" w:tplc="EC7867D8" w:tentative="1">
      <w:start w:val="1"/>
      <w:numFmt w:val="decimal"/>
      <w:lvlText w:val="%4."/>
      <w:lvlJc w:val="left"/>
      <w:pPr>
        <w:ind w:left="3105" w:hanging="360"/>
      </w:pPr>
    </w:lvl>
    <w:lvl w:ilvl="4" w:tplc="4B3A6750" w:tentative="1">
      <w:start w:val="1"/>
      <w:numFmt w:val="lowerLetter"/>
      <w:lvlText w:val="%5."/>
      <w:lvlJc w:val="left"/>
      <w:pPr>
        <w:ind w:left="3825" w:hanging="360"/>
      </w:pPr>
    </w:lvl>
    <w:lvl w:ilvl="5" w:tplc="CCDED70E" w:tentative="1">
      <w:start w:val="1"/>
      <w:numFmt w:val="lowerRoman"/>
      <w:lvlText w:val="%6."/>
      <w:lvlJc w:val="right"/>
      <w:pPr>
        <w:ind w:left="4545" w:hanging="180"/>
      </w:pPr>
    </w:lvl>
    <w:lvl w:ilvl="6" w:tplc="B07AA720" w:tentative="1">
      <w:start w:val="1"/>
      <w:numFmt w:val="decimal"/>
      <w:lvlText w:val="%7."/>
      <w:lvlJc w:val="left"/>
      <w:pPr>
        <w:ind w:left="5265" w:hanging="360"/>
      </w:pPr>
    </w:lvl>
    <w:lvl w:ilvl="7" w:tplc="FDDC8B24" w:tentative="1">
      <w:start w:val="1"/>
      <w:numFmt w:val="lowerLetter"/>
      <w:lvlText w:val="%8."/>
      <w:lvlJc w:val="left"/>
      <w:pPr>
        <w:ind w:left="5985" w:hanging="360"/>
      </w:pPr>
    </w:lvl>
    <w:lvl w:ilvl="8" w:tplc="73806F86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4">
    <w:nsid w:val="6FD17EB2"/>
    <w:multiLevelType w:val="hybridMultilevel"/>
    <w:tmpl w:val="8BC82134"/>
    <w:lvl w:ilvl="0" w:tplc="08090013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8090019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809001B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809001B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35">
    <w:nsid w:val="702745CA"/>
    <w:multiLevelType w:val="hybridMultilevel"/>
    <w:tmpl w:val="A50EB12A"/>
    <w:lvl w:ilvl="0" w:tplc="08090001">
      <w:start w:val="1"/>
      <w:numFmt w:val="decimal"/>
      <w:lvlText w:val="%1."/>
      <w:lvlJc w:val="left"/>
      <w:pPr>
        <w:ind w:left="907" w:hanging="360"/>
      </w:pPr>
    </w:lvl>
    <w:lvl w:ilvl="1" w:tplc="08090003" w:tentative="1">
      <w:start w:val="1"/>
      <w:numFmt w:val="lowerLetter"/>
      <w:lvlText w:val="%2."/>
      <w:lvlJc w:val="left"/>
      <w:pPr>
        <w:ind w:left="1440" w:hanging="360"/>
      </w:pPr>
    </w:lvl>
    <w:lvl w:ilvl="2" w:tplc="08090005" w:tentative="1">
      <w:start w:val="1"/>
      <w:numFmt w:val="lowerRoman"/>
      <w:lvlText w:val="%3."/>
      <w:lvlJc w:val="right"/>
      <w:pPr>
        <w:ind w:left="2160" w:hanging="180"/>
      </w:pPr>
    </w:lvl>
    <w:lvl w:ilvl="3" w:tplc="08090001" w:tentative="1">
      <w:start w:val="1"/>
      <w:numFmt w:val="decimal"/>
      <w:lvlText w:val="%4."/>
      <w:lvlJc w:val="left"/>
      <w:pPr>
        <w:ind w:left="2880" w:hanging="360"/>
      </w:pPr>
    </w:lvl>
    <w:lvl w:ilvl="4" w:tplc="08090003" w:tentative="1">
      <w:start w:val="1"/>
      <w:numFmt w:val="lowerLetter"/>
      <w:lvlText w:val="%5."/>
      <w:lvlJc w:val="left"/>
      <w:pPr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E555A9"/>
    <w:multiLevelType w:val="hybridMultilevel"/>
    <w:tmpl w:val="11BE297C"/>
    <w:lvl w:ilvl="0" w:tplc="0809000F">
      <w:start w:val="1"/>
      <w:numFmt w:val="decimal"/>
      <w:lvlText w:val="%1)"/>
      <w:lvlJc w:val="left"/>
      <w:pPr>
        <w:ind w:left="907" w:hanging="360"/>
      </w:pPr>
    </w:lvl>
    <w:lvl w:ilvl="1" w:tplc="040C0019">
      <w:start w:val="1"/>
      <w:numFmt w:val="lowerLetter"/>
      <w:lvlText w:val="%2."/>
      <w:lvlJc w:val="left"/>
      <w:pPr>
        <w:ind w:left="1627" w:hanging="360"/>
      </w:pPr>
    </w:lvl>
    <w:lvl w:ilvl="2" w:tplc="040C001B" w:tentative="1">
      <w:start w:val="1"/>
      <w:numFmt w:val="lowerRoman"/>
      <w:lvlText w:val="%3."/>
      <w:lvlJc w:val="right"/>
      <w:pPr>
        <w:ind w:left="2347" w:hanging="180"/>
      </w:pPr>
    </w:lvl>
    <w:lvl w:ilvl="3" w:tplc="040C000F" w:tentative="1">
      <w:start w:val="1"/>
      <w:numFmt w:val="decimal"/>
      <w:lvlText w:val="%4."/>
      <w:lvlJc w:val="left"/>
      <w:pPr>
        <w:ind w:left="3067" w:hanging="360"/>
      </w:pPr>
    </w:lvl>
    <w:lvl w:ilvl="4" w:tplc="040C0019" w:tentative="1">
      <w:start w:val="1"/>
      <w:numFmt w:val="lowerLetter"/>
      <w:lvlText w:val="%5."/>
      <w:lvlJc w:val="left"/>
      <w:pPr>
        <w:ind w:left="3787" w:hanging="360"/>
      </w:pPr>
    </w:lvl>
    <w:lvl w:ilvl="5" w:tplc="040C001B" w:tentative="1">
      <w:start w:val="1"/>
      <w:numFmt w:val="lowerRoman"/>
      <w:lvlText w:val="%6."/>
      <w:lvlJc w:val="right"/>
      <w:pPr>
        <w:ind w:left="4507" w:hanging="180"/>
      </w:pPr>
    </w:lvl>
    <w:lvl w:ilvl="6" w:tplc="040C000F" w:tentative="1">
      <w:start w:val="1"/>
      <w:numFmt w:val="decimal"/>
      <w:lvlText w:val="%7."/>
      <w:lvlJc w:val="left"/>
      <w:pPr>
        <w:ind w:left="5227" w:hanging="360"/>
      </w:pPr>
    </w:lvl>
    <w:lvl w:ilvl="7" w:tplc="040C0019" w:tentative="1">
      <w:start w:val="1"/>
      <w:numFmt w:val="lowerLetter"/>
      <w:lvlText w:val="%8."/>
      <w:lvlJc w:val="left"/>
      <w:pPr>
        <w:ind w:left="5947" w:hanging="360"/>
      </w:pPr>
    </w:lvl>
    <w:lvl w:ilvl="8" w:tplc="040C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37">
    <w:nsid w:val="7AC52589"/>
    <w:multiLevelType w:val="hybridMultilevel"/>
    <w:tmpl w:val="25E2B054"/>
    <w:lvl w:ilvl="0" w:tplc="08090011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4"/>
  </w:num>
  <w:num w:numId="5">
    <w:abstractNumId w:val="30"/>
  </w:num>
  <w:num w:numId="6">
    <w:abstractNumId w:val="20"/>
  </w:num>
  <w:num w:numId="7">
    <w:abstractNumId w:val="1"/>
  </w:num>
  <w:num w:numId="8">
    <w:abstractNumId w:val="10"/>
    <w:lvlOverride w:ilvl="0">
      <w:startOverride w:val="3"/>
    </w:lvlOverride>
  </w:num>
  <w:num w:numId="9">
    <w:abstractNumId w:val="22"/>
  </w:num>
  <w:num w:numId="10">
    <w:abstractNumId w:val="21"/>
  </w:num>
  <w:num w:numId="11">
    <w:abstractNumId w:val="1"/>
  </w:num>
  <w:num w:numId="12">
    <w:abstractNumId w:val="1"/>
  </w:num>
  <w:num w:numId="13">
    <w:abstractNumId w:val="31"/>
  </w:num>
  <w:num w:numId="14">
    <w:abstractNumId w:val="34"/>
  </w:num>
  <w:num w:numId="15">
    <w:abstractNumId w:val="14"/>
  </w:num>
  <w:num w:numId="16">
    <w:abstractNumId w:val="33"/>
  </w:num>
  <w:num w:numId="17">
    <w:abstractNumId w:val="36"/>
  </w:num>
  <w:num w:numId="18">
    <w:abstractNumId w:val="27"/>
  </w:num>
  <w:num w:numId="19">
    <w:abstractNumId w:val="26"/>
  </w:num>
  <w:num w:numId="20">
    <w:abstractNumId w:val="5"/>
  </w:num>
  <w:num w:numId="21">
    <w:abstractNumId w:val="6"/>
  </w:num>
  <w:num w:numId="22">
    <w:abstractNumId w:val="16"/>
  </w:num>
  <w:num w:numId="23">
    <w:abstractNumId w:val="2"/>
  </w:num>
  <w:num w:numId="24">
    <w:abstractNumId w:val="11"/>
  </w:num>
  <w:num w:numId="25">
    <w:abstractNumId w:val="8"/>
  </w:num>
  <w:num w:numId="26">
    <w:abstractNumId w:val="12"/>
  </w:num>
  <w:num w:numId="27">
    <w:abstractNumId w:val="24"/>
  </w:num>
  <w:num w:numId="28">
    <w:abstractNumId w:val="3"/>
  </w:num>
  <w:num w:numId="29">
    <w:abstractNumId w:val="35"/>
  </w:num>
  <w:num w:numId="30">
    <w:abstractNumId w:val="15"/>
  </w:num>
  <w:num w:numId="31">
    <w:abstractNumId w:val="13"/>
  </w:num>
  <w:num w:numId="32">
    <w:abstractNumId w:val="9"/>
  </w:num>
  <w:num w:numId="33">
    <w:abstractNumId w:val="17"/>
  </w:num>
  <w:num w:numId="34">
    <w:abstractNumId w:val="19"/>
  </w:num>
  <w:num w:numId="35">
    <w:abstractNumId w:val="28"/>
  </w:num>
  <w:num w:numId="36">
    <w:abstractNumId w:val="25"/>
  </w:num>
  <w:num w:numId="37">
    <w:abstractNumId w:val="29"/>
  </w:num>
  <w:num w:numId="38">
    <w:abstractNumId w:val="37"/>
  </w:num>
  <w:num w:numId="39">
    <w:abstractNumId w:val="0"/>
  </w:num>
  <w:num w:numId="40">
    <w:abstractNumId w:val="18"/>
  </w:num>
  <w:num w:numId="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059"/>
    <w:rsid w:val="000005DE"/>
    <w:rsid w:val="00001043"/>
    <w:rsid w:val="00005B0B"/>
    <w:rsid w:val="0000735D"/>
    <w:rsid w:val="00007379"/>
    <w:rsid w:val="0001143F"/>
    <w:rsid w:val="00013D7F"/>
    <w:rsid w:val="00015943"/>
    <w:rsid w:val="000237EB"/>
    <w:rsid w:val="00023C8F"/>
    <w:rsid w:val="000240B4"/>
    <w:rsid w:val="0002432E"/>
    <w:rsid w:val="000249AF"/>
    <w:rsid w:val="000316A5"/>
    <w:rsid w:val="000316F5"/>
    <w:rsid w:val="00033D61"/>
    <w:rsid w:val="00045124"/>
    <w:rsid w:val="00045597"/>
    <w:rsid w:val="000524EA"/>
    <w:rsid w:val="000548EC"/>
    <w:rsid w:val="00054A08"/>
    <w:rsid w:val="0005587F"/>
    <w:rsid w:val="000603DF"/>
    <w:rsid w:val="00060528"/>
    <w:rsid w:val="000716A5"/>
    <w:rsid w:val="00074D0A"/>
    <w:rsid w:val="00077CD4"/>
    <w:rsid w:val="00084C55"/>
    <w:rsid w:val="00085FC6"/>
    <w:rsid w:val="00086ADE"/>
    <w:rsid w:val="00086D5E"/>
    <w:rsid w:val="000937AD"/>
    <w:rsid w:val="0009641A"/>
    <w:rsid w:val="000968DE"/>
    <w:rsid w:val="000A0313"/>
    <w:rsid w:val="000A0B67"/>
    <w:rsid w:val="000A4DF9"/>
    <w:rsid w:val="000A7044"/>
    <w:rsid w:val="000B68C2"/>
    <w:rsid w:val="000B75AB"/>
    <w:rsid w:val="000C1CC3"/>
    <w:rsid w:val="000C3113"/>
    <w:rsid w:val="000C4EDE"/>
    <w:rsid w:val="000C7598"/>
    <w:rsid w:val="000D1A59"/>
    <w:rsid w:val="000D3D84"/>
    <w:rsid w:val="000D5978"/>
    <w:rsid w:val="000D5996"/>
    <w:rsid w:val="000E13B2"/>
    <w:rsid w:val="000E1EB2"/>
    <w:rsid w:val="000E3C4B"/>
    <w:rsid w:val="000E7DB2"/>
    <w:rsid w:val="000F76B4"/>
    <w:rsid w:val="00104CEA"/>
    <w:rsid w:val="00107271"/>
    <w:rsid w:val="001109B2"/>
    <w:rsid w:val="0011661C"/>
    <w:rsid w:val="00117D49"/>
    <w:rsid w:val="00123421"/>
    <w:rsid w:val="00123DAF"/>
    <w:rsid w:val="00124B86"/>
    <w:rsid w:val="00125065"/>
    <w:rsid w:val="00127DF8"/>
    <w:rsid w:val="001301AF"/>
    <w:rsid w:val="00130EEC"/>
    <w:rsid w:val="0013324D"/>
    <w:rsid w:val="001332A7"/>
    <w:rsid w:val="00134178"/>
    <w:rsid w:val="001419B5"/>
    <w:rsid w:val="00151D9C"/>
    <w:rsid w:val="00154B0A"/>
    <w:rsid w:val="00155AE2"/>
    <w:rsid w:val="001568FD"/>
    <w:rsid w:val="001574F4"/>
    <w:rsid w:val="001604C8"/>
    <w:rsid w:val="00167247"/>
    <w:rsid w:val="00184094"/>
    <w:rsid w:val="0019076F"/>
    <w:rsid w:val="0019199C"/>
    <w:rsid w:val="001922FE"/>
    <w:rsid w:val="001923FA"/>
    <w:rsid w:val="001928C8"/>
    <w:rsid w:val="00192D60"/>
    <w:rsid w:val="001A0BB0"/>
    <w:rsid w:val="001A2010"/>
    <w:rsid w:val="001B0E93"/>
    <w:rsid w:val="001B1434"/>
    <w:rsid w:val="001B37A0"/>
    <w:rsid w:val="001B5A10"/>
    <w:rsid w:val="001C780D"/>
    <w:rsid w:val="001D07A2"/>
    <w:rsid w:val="001D1DFD"/>
    <w:rsid w:val="001D2F56"/>
    <w:rsid w:val="001E0E1A"/>
    <w:rsid w:val="001E11C5"/>
    <w:rsid w:val="001E11C8"/>
    <w:rsid w:val="001E1CB7"/>
    <w:rsid w:val="001E48FA"/>
    <w:rsid w:val="001F2445"/>
    <w:rsid w:val="001F2852"/>
    <w:rsid w:val="001F2D20"/>
    <w:rsid w:val="001F3EE2"/>
    <w:rsid w:val="001F45DC"/>
    <w:rsid w:val="00202D8E"/>
    <w:rsid w:val="002130D1"/>
    <w:rsid w:val="002231D0"/>
    <w:rsid w:val="00224D83"/>
    <w:rsid w:val="002264DC"/>
    <w:rsid w:val="00233F64"/>
    <w:rsid w:val="00234A8C"/>
    <w:rsid w:val="00243221"/>
    <w:rsid w:val="00244E6E"/>
    <w:rsid w:val="002554DA"/>
    <w:rsid w:val="00265E9D"/>
    <w:rsid w:val="0026763F"/>
    <w:rsid w:val="00270D71"/>
    <w:rsid w:val="00273629"/>
    <w:rsid w:val="00273A92"/>
    <w:rsid w:val="00280876"/>
    <w:rsid w:val="00281B45"/>
    <w:rsid w:val="00284460"/>
    <w:rsid w:val="00286A91"/>
    <w:rsid w:val="00293944"/>
    <w:rsid w:val="00293C69"/>
    <w:rsid w:val="0029443E"/>
    <w:rsid w:val="00295927"/>
    <w:rsid w:val="00295FC4"/>
    <w:rsid w:val="002A0EC1"/>
    <w:rsid w:val="002A1B81"/>
    <w:rsid w:val="002A5DB5"/>
    <w:rsid w:val="002B3B6C"/>
    <w:rsid w:val="002B3BCB"/>
    <w:rsid w:val="002B5570"/>
    <w:rsid w:val="002C0E2E"/>
    <w:rsid w:val="002D7AA7"/>
    <w:rsid w:val="002E4A24"/>
    <w:rsid w:val="002F03F9"/>
    <w:rsid w:val="002F6F6A"/>
    <w:rsid w:val="003023D5"/>
    <w:rsid w:val="00303C84"/>
    <w:rsid w:val="00303DB0"/>
    <w:rsid w:val="00310A8E"/>
    <w:rsid w:val="00311882"/>
    <w:rsid w:val="003119F1"/>
    <w:rsid w:val="0031282E"/>
    <w:rsid w:val="00312A85"/>
    <w:rsid w:val="00315FA0"/>
    <w:rsid w:val="00322DD2"/>
    <w:rsid w:val="003306FD"/>
    <w:rsid w:val="003319DF"/>
    <w:rsid w:val="00333599"/>
    <w:rsid w:val="00333905"/>
    <w:rsid w:val="00336643"/>
    <w:rsid w:val="0034233D"/>
    <w:rsid w:val="00345E20"/>
    <w:rsid w:val="00351914"/>
    <w:rsid w:val="00352A1B"/>
    <w:rsid w:val="00353049"/>
    <w:rsid w:val="00361046"/>
    <w:rsid w:val="003634E7"/>
    <w:rsid w:val="00363B97"/>
    <w:rsid w:val="00365795"/>
    <w:rsid w:val="00367867"/>
    <w:rsid w:val="00371427"/>
    <w:rsid w:val="00372F45"/>
    <w:rsid w:val="00372FAF"/>
    <w:rsid w:val="003741EB"/>
    <w:rsid w:val="00376D59"/>
    <w:rsid w:val="00384EB8"/>
    <w:rsid w:val="0038541E"/>
    <w:rsid w:val="003855C2"/>
    <w:rsid w:val="00387E41"/>
    <w:rsid w:val="00394FA3"/>
    <w:rsid w:val="003959F0"/>
    <w:rsid w:val="00397A51"/>
    <w:rsid w:val="003A0D15"/>
    <w:rsid w:val="003A24C6"/>
    <w:rsid w:val="003A76B5"/>
    <w:rsid w:val="003B127D"/>
    <w:rsid w:val="003B1FA7"/>
    <w:rsid w:val="003B385C"/>
    <w:rsid w:val="003B3B8E"/>
    <w:rsid w:val="003B43AE"/>
    <w:rsid w:val="003B5308"/>
    <w:rsid w:val="003B6DD9"/>
    <w:rsid w:val="003B7BE7"/>
    <w:rsid w:val="003B7EBC"/>
    <w:rsid w:val="003C12FF"/>
    <w:rsid w:val="003C4790"/>
    <w:rsid w:val="003C5B17"/>
    <w:rsid w:val="003D4D9F"/>
    <w:rsid w:val="003E300A"/>
    <w:rsid w:val="003E3D44"/>
    <w:rsid w:val="003F694D"/>
    <w:rsid w:val="003F75F5"/>
    <w:rsid w:val="00407CC5"/>
    <w:rsid w:val="0041197C"/>
    <w:rsid w:val="004153C1"/>
    <w:rsid w:val="00416E4B"/>
    <w:rsid w:val="00417736"/>
    <w:rsid w:val="0042140B"/>
    <w:rsid w:val="0042233F"/>
    <w:rsid w:val="00422E7D"/>
    <w:rsid w:val="004241BA"/>
    <w:rsid w:val="00424573"/>
    <w:rsid w:val="0043081C"/>
    <w:rsid w:val="00433961"/>
    <w:rsid w:val="00433A71"/>
    <w:rsid w:val="004342AD"/>
    <w:rsid w:val="00435F65"/>
    <w:rsid w:val="00437FE3"/>
    <w:rsid w:val="00443147"/>
    <w:rsid w:val="00443705"/>
    <w:rsid w:val="00450559"/>
    <w:rsid w:val="00456A0D"/>
    <w:rsid w:val="00470357"/>
    <w:rsid w:val="004713E7"/>
    <w:rsid w:val="00474013"/>
    <w:rsid w:val="0047789C"/>
    <w:rsid w:val="004829B7"/>
    <w:rsid w:val="00484279"/>
    <w:rsid w:val="00484616"/>
    <w:rsid w:val="0048570E"/>
    <w:rsid w:val="00486915"/>
    <w:rsid w:val="00491246"/>
    <w:rsid w:val="00492764"/>
    <w:rsid w:val="004951E8"/>
    <w:rsid w:val="004952C9"/>
    <w:rsid w:val="0049651B"/>
    <w:rsid w:val="004A0A58"/>
    <w:rsid w:val="004A1856"/>
    <w:rsid w:val="004A77EA"/>
    <w:rsid w:val="004A7E69"/>
    <w:rsid w:val="004B0E95"/>
    <w:rsid w:val="004B4761"/>
    <w:rsid w:val="004B6835"/>
    <w:rsid w:val="004B71ED"/>
    <w:rsid w:val="004C0193"/>
    <w:rsid w:val="004C0EF8"/>
    <w:rsid w:val="004C51A3"/>
    <w:rsid w:val="004D64CA"/>
    <w:rsid w:val="004E2A0F"/>
    <w:rsid w:val="004F23A2"/>
    <w:rsid w:val="004F3285"/>
    <w:rsid w:val="004F55B4"/>
    <w:rsid w:val="0050051D"/>
    <w:rsid w:val="00500FAD"/>
    <w:rsid w:val="0050653D"/>
    <w:rsid w:val="005073CD"/>
    <w:rsid w:val="005212C9"/>
    <w:rsid w:val="0052130F"/>
    <w:rsid w:val="005216B4"/>
    <w:rsid w:val="00525D79"/>
    <w:rsid w:val="00527E14"/>
    <w:rsid w:val="00532543"/>
    <w:rsid w:val="00533E05"/>
    <w:rsid w:val="005361D3"/>
    <w:rsid w:val="0053711E"/>
    <w:rsid w:val="00541D06"/>
    <w:rsid w:val="00542F61"/>
    <w:rsid w:val="00557380"/>
    <w:rsid w:val="005639CC"/>
    <w:rsid w:val="00564B40"/>
    <w:rsid w:val="005666FC"/>
    <w:rsid w:val="00572CDC"/>
    <w:rsid w:val="00580FDA"/>
    <w:rsid w:val="00591CD2"/>
    <w:rsid w:val="00592906"/>
    <w:rsid w:val="005931D0"/>
    <w:rsid w:val="005954FE"/>
    <w:rsid w:val="00596A26"/>
    <w:rsid w:val="0059739A"/>
    <w:rsid w:val="005A2111"/>
    <w:rsid w:val="005A5118"/>
    <w:rsid w:val="005A64CD"/>
    <w:rsid w:val="005B2F3C"/>
    <w:rsid w:val="005B4AF3"/>
    <w:rsid w:val="005B64F0"/>
    <w:rsid w:val="005C2B99"/>
    <w:rsid w:val="005C2C6F"/>
    <w:rsid w:val="005C4D85"/>
    <w:rsid w:val="005C531F"/>
    <w:rsid w:val="005C6EAE"/>
    <w:rsid w:val="005C7954"/>
    <w:rsid w:val="005D00CE"/>
    <w:rsid w:val="005D1D65"/>
    <w:rsid w:val="005E05A8"/>
    <w:rsid w:val="005E5E27"/>
    <w:rsid w:val="005F0CD9"/>
    <w:rsid w:val="005F2B96"/>
    <w:rsid w:val="005F3BE9"/>
    <w:rsid w:val="005F77BC"/>
    <w:rsid w:val="00601D74"/>
    <w:rsid w:val="006135E2"/>
    <w:rsid w:val="00617663"/>
    <w:rsid w:val="00636199"/>
    <w:rsid w:val="00636D8F"/>
    <w:rsid w:val="00643303"/>
    <w:rsid w:val="006435BE"/>
    <w:rsid w:val="00643F88"/>
    <w:rsid w:val="00652983"/>
    <w:rsid w:val="00653106"/>
    <w:rsid w:val="0066084E"/>
    <w:rsid w:val="0067159B"/>
    <w:rsid w:val="00676793"/>
    <w:rsid w:val="006808E7"/>
    <w:rsid w:val="00680B15"/>
    <w:rsid w:val="0068332E"/>
    <w:rsid w:val="0069391E"/>
    <w:rsid w:val="00694564"/>
    <w:rsid w:val="00695960"/>
    <w:rsid w:val="00696C32"/>
    <w:rsid w:val="00696ECB"/>
    <w:rsid w:val="006A31C5"/>
    <w:rsid w:val="006B1EB3"/>
    <w:rsid w:val="006B32CD"/>
    <w:rsid w:val="006B3947"/>
    <w:rsid w:val="006C16F0"/>
    <w:rsid w:val="006C2A17"/>
    <w:rsid w:val="006C7846"/>
    <w:rsid w:val="006D3722"/>
    <w:rsid w:val="006D4DC0"/>
    <w:rsid w:val="006D5946"/>
    <w:rsid w:val="006D5B76"/>
    <w:rsid w:val="006D624D"/>
    <w:rsid w:val="006E114A"/>
    <w:rsid w:val="006E5699"/>
    <w:rsid w:val="006E76EF"/>
    <w:rsid w:val="006F000F"/>
    <w:rsid w:val="006F7C59"/>
    <w:rsid w:val="00731E27"/>
    <w:rsid w:val="00732864"/>
    <w:rsid w:val="0073724D"/>
    <w:rsid w:val="00740BD9"/>
    <w:rsid w:val="00743CB0"/>
    <w:rsid w:val="0074438D"/>
    <w:rsid w:val="007462CE"/>
    <w:rsid w:val="00753124"/>
    <w:rsid w:val="00756D1F"/>
    <w:rsid w:val="00761120"/>
    <w:rsid w:val="00762399"/>
    <w:rsid w:val="0076657A"/>
    <w:rsid w:val="007666B0"/>
    <w:rsid w:val="0077610B"/>
    <w:rsid w:val="0078229D"/>
    <w:rsid w:val="00787780"/>
    <w:rsid w:val="007931D5"/>
    <w:rsid w:val="00797955"/>
    <w:rsid w:val="00797AA6"/>
    <w:rsid w:val="007A3639"/>
    <w:rsid w:val="007A3EB2"/>
    <w:rsid w:val="007A7CE4"/>
    <w:rsid w:val="007C3C25"/>
    <w:rsid w:val="007C45E1"/>
    <w:rsid w:val="007C5BB7"/>
    <w:rsid w:val="007D22A3"/>
    <w:rsid w:val="007E4FD4"/>
    <w:rsid w:val="007F2DF6"/>
    <w:rsid w:val="007F564D"/>
    <w:rsid w:val="007F7E43"/>
    <w:rsid w:val="00801023"/>
    <w:rsid w:val="00801405"/>
    <w:rsid w:val="00803577"/>
    <w:rsid w:val="00810469"/>
    <w:rsid w:val="008126C4"/>
    <w:rsid w:val="00815280"/>
    <w:rsid w:val="008165E8"/>
    <w:rsid w:val="00817A6F"/>
    <w:rsid w:val="0082159D"/>
    <w:rsid w:val="00823610"/>
    <w:rsid w:val="00823BDD"/>
    <w:rsid w:val="00824C42"/>
    <w:rsid w:val="00831B9A"/>
    <w:rsid w:val="00833A2E"/>
    <w:rsid w:val="008356A0"/>
    <w:rsid w:val="00835FE8"/>
    <w:rsid w:val="00837AF8"/>
    <w:rsid w:val="008423DB"/>
    <w:rsid w:val="00847604"/>
    <w:rsid w:val="00850379"/>
    <w:rsid w:val="00850690"/>
    <w:rsid w:val="008621CB"/>
    <w:rsid w:val="00865461"/>
    <w:rsid w:val="00870252"/>
    <w:rsid w:val="008733E8"/>
    <w:rsid w:val="00873788"/>
    <w:rsid w:val="00874C97"/>
    <w:rsid w:val="00875709"/>
    <w:rsid w:val="00876688"/>
    <w:rsid w:val="00886090"/>
    <w:rsid w:val="008866BC"/>
    <w:rsid w:val="008872CE"/>
    <w:rsid w:val="008935D2"/>
    <w:rsid w:val="00893618"/>
    <w:rsid w:val="0089369F"/>
    <w:rsid w:val="008A1C64"/>
    <w:rsid w:val="008A6363"/>
    <w:rsid w:val="008B184B"/>
    <w:rsid w:val="008C0E81"/>
    <w:rsid w:val="008C1131"/>
    <w:rsid w:val="008C646F"/>
    <w:rsid w:val="008D164C"/>
    <w:rsid w:val="008D3616"/>
    <w:rsid w:val="008D4CCF"/>
    <w:rsid w:val="008E4E07"/>
    <w:rsid w:val="008E6C93"/>
    <w:rsid w:val="008F4007"/>
    <w:rsid w:val="00901844"/>
    <w:rsid w:val="00902476"/>
    <w:rsid w:val="00902B74"/>
    <w:rsid w:val="0090414C"/>
    <w:rsid w:val="0090560A"/>
    <w:rsid w:val="00914014"/>
    <w:rsid w:val="00916585"/>
    <w:rsid w:val="00917BFD"/>
    <w:rsid w:val="009254B1"/>
    <w:rsid w:val="00925909"/>
    <w:rsid w:val="00926556"/>
    <w:rsid w:val="00932C84"/>
    <w:rsid w:val="0093341F"/>
    <w:rsid w:val="009368DD"/>
    <w:rsid w:val="00936997"/>
    <w:rsid w:val="00936BB7"/>
    <w:rsid w:val="009422CE"/>
    <w:rsid w:val="009423F6"/>
    <w:rsid w:val="00945D76"/>
    <w:rsid w:val="00946E18"/>
    <w:rsid w:val="0095148E"/>
    <w:rsid w:val="0095444B"/>
    <w:rsid w:val="00961C74"/>
    <w:rsid w:val="009625AA"/>
    <w:rsid w:val="00963CFB"/>
    <w:rsid w:val="009654B9"/>
    <w:rsid w:val="0097182D"/>
    <w:rsid w:val="009749AB"/>
    <w:rsid w:val="009772A4"/>
    <w:rsid w:val="0098392D"/>
    <w:rsid w:val="00984A76"/>
    <w:rsid w:val="00986CC7"/>
    <w:rsid w:val="009976F0"/>
    <w:rsid w:val="009A1870"/>
    <w:rsid w:val="009A1AC2"/>
    <w:rsid w:val="009A7623"/>
    <w:rsid w:val="009B0A2C"/>
    <w:rsid w:val="009B11E6"/>
    <w:rsid w:val="009C5218"/>
    <w:rsid w:val="009C72DD"/>
    <w:rsid w:val="009E26C9"/>
    <w:rsid w:val="009E4439"/>
    <w:rsid w:val="009F1C70"/>
    <w:rsid w:val="009F56D6"/>
    <w:rsid w:val="00A001B3"/>
    <w:rsid w:val="00A01DA0"/>
    <w:rsid w:val="00A042C9"/>
    <w:rsid w:val="00A04479"/>
    <w:rsid w:val="00A0654E"/>
    <w:rsid w:val="00A07EBB"/>
    <w:rsid w:val="00A1230B"/>
    <w:rsid w:val="00A15C23"/>
    <w:rsid w:val="00A206E3"/>
    <w:rsid w:val="00A27638"/>
    <w:rsid w:val="00A326EA"/>
    <w:rsid w:val="00A35A01"/>
    <w:rsid w:val="00A40114"/>
    <w:rsid w:val="00A44424"/>
    <w:rsid w:val="00A46E55"/>
    <w:rsid w:val="00A47D99"/>
    <w:rsid w:val="00A50CC2"/>
    <w:rsid w:val="00A5151B"/>
    <w:rsid w:val="00A53277"/>
    <w:rsid w:val="00A54A74"/>
    <w:rsid w:val="00A55481"/>
    <w:rsid w:val="00A55E04"/>
    <w:rsid w:val="00A634C6"/>
    <w:rsid w:val="00A655F6"/>
    <w:rsid w:val="00A67813"/>
    <w:rsid w:val="00A72B7E"/>
    <w:rsid w:val="00A73EFA"/>
    <w:rsid w:val="00A75DD3"/>
    <w:rsid w:val="00A75F76"/>
    <w:rsid w:val="00A816DB"/>
    <w:rsid w:val="00A90406"/>
    <w:rsid w:val="00AA3E9E"/>
    <w:rsid w:val="00AB05E6"/>
    <w:rsid w:val="00AB7D2E"/>
    <w:rsid w:val="00AC0A2E"/>
    <w:rsid w:val="00AC0CE6"/>
    <w:rsid w:val="00AC5A0A"/>
    <w:rsid w:val="00AC78EF"/>
    <w:rsid w:val="00AD0817"/>
    <w:rsid w:val="00AD0B74"/>
    <w:rsid w:val="00AD5292"/>
    <w:rsid w:val="00AD60B2"/>
    <w:rsid w:val="00AD6316"/>
    <w:rsid w:val="00AD7456"/>
    <w:rsid w:val="00AE0E24"/>
    <w:rsid w:val="00AE4859"/>
    <w:rsid w:val="00AE4C82"/>
    <w:rsid w:val="00AF264C"/>
    <w:rsid w:val="00AF3ECE"/>
    <w:rsid w:val="00AF5602"/>
    <w:rsid w:val="00AF7017"/>
    <w:rsid w:val="00B01DCF"/>
    <w:rsid w:val="00B07D99"/>
    <w:rsid w:val="00B07E17"/>
    <w:rsid w:val="00B13795"/>
    <w:rsid w:val="00B14D22"/>
    <w:rsid w:val="00B15262"/>
    <w:rsid w:val="00B24837"/>
    <w:rsid w:val="00B27665"/>
    <w:rsid w:val="00B40F5B"/>
    <w:rsid w:val="00B41C4A"/>
    <w:rsid w:val="00B4419B"/>
    <w:rsid w:val="00B50D5E"/>
    <w:rsid w:val="00B523EF"/>
    <w:rsid w:val="00B562F3"/>
    <w:rsid w:val="00B5675F"/>
    <w:rsid w:val="00B567E8"/>
    <w:rsid w:val="00B66388"/>
    <w:rsid w:val="00B66973"/>
    <w:rsid w:val="00B75D29"/>
    <w:rsid w:val="00B7755B"/>
    <w:rsid w:val="00B775CF"/>
    <w:rsid w:val="00B80697"/>
    <w:rsid w:val="00B879D1"/>
    <w:rsid w:val="00B9165A"/>
    <w:rsid w:val="00B96167"/>
    <w:rsid w:val="00BA134A"/>
    <w:rsid w:val="00BA6A86"/>
    <w:rsid w:val="00BA6F33"/>
    <w:rsid w:val="00BA7A1B"/>
    <w:rsid w:val="00BB1326"/>
    <w:rsid w:val="00BB427D"/>
    <w:rsid w:val="00BB5A2D"/>
    <w:rsid w:val="00BC01A8"/>
    <w:rsid w:val="00BC196F"/>
    <w:rsid w:val="00BC36BE"/>
    <w:rsid w:val="00BC5BF4"/>
    <w:rsid w:val="00BC7B29"/>
    <w:rsid w:val="00BD0063"/>
    <w:rsid w:val="00BD029A"/>
    <w:rsid w:val="00BD555E"/>
    <w:rsid w:val="00BD6DFD"/>
    <w:rsid w:val="00BD79D6"/>
    <w:rsid w:val="00BE7E38"/>
    <w:rsid w:val="00BF38A0"/>
    <w:rsid w:val="00BF4EA2"/>
    <w:rsid w:val="00BF62D3"/>
    <w:rsid w:val="00BF6FA4"/>
    <w:rsid w:val="00C00559"/>
    <w:rsid w:val="00C04320"/>
    <w:rsid w:val="00C122F9"/>
    <w:rsid w:val="00C1361F"/>
    <w:rsid w:val="00C153AF"/>
    <w:rsid w:val="00C174B9"/>
    <w:rsid w:val="00C25536"/>
    <w:rsid w:val="00C3126F"/>
    <w:rsid w:val="00C413DA"/>
    <w:rsid w:val="00C41C4E"/>
    <w:rsid w:val="00C577F7"/>
    <w:rsid w:val="00C64E1A"/>
    <w:rsid w:val="00C65009"/>
    <w:rsid w:val="00C65AF0"/>
    <w:rsid w:val="00C670F8"/>
    <w:rsid w:val="00C67156"/>
    <w:rsid w:val="00C70C10"/>
    <w:rsid w:val="00C70D53"/>
    <w:rsid w:val="00C7293A"/>
    <w:rsid w:val="00C7396C"/>
    <w:rsid w:val="00C766BA"/>
    <w:rsid w:val="00C76BB0"/>
    <w:rsid w:val="00C80832"/>
    <w:rsid w:val="00C84E5E"/>
    <w:rsid w:val="00C8763F"/>
    <w:rsid w:val="00C928FC"/>
    <w:rsid w:val="00C955ED"/>
    <w:rsid w:val="00C95D53"/>
    <w:rsid w:val="00CA030F"/>
    <w:rsid w:val="00CA29BE"/>
    <w:rsid w:val="00CA45B3"/>
    <w:rsid w:val="00CC421D"/>
    <w:rsid w:val="00CC582E"/>
    <w:rsid w:val="00CD0657"/>
    <w:rsid w:val="00CD0E55"/>
    <w:rsid w:val="00CD4E14"/>
    <w:rsid w:val="00CD7BFE"/>
    <w:rsid w:val="00CE1543"/>
    <w:rsid w:val="00CE2DAF"/>
    <w:rsid w:val="00CE3171"/>
    <w:rsid w:val="00CF1519"/>
    <w:rsid w:val="00CF2059"/>
    <w:rsid w:val="00CF64D1"/>
    <w:rsid w:val="00CF702E"/>
    <w:rsid w:val="00CF7070"/>
    <w:rsid w:val="00D01EC8"/>
    <w:rsid w:val="00D03E7F"/>
    <w:rsid w:val="00D04FBD"/>
    <w:rsid w:val="00D131ED"/>
    <w:rsid w:val="00D13807"/>
    <w:rsid w:val="00D16978"/>
    <w:rsid w:val="00D22949"/>
    <w:rsid w:val="00D261FB"/>
    <w:rsid w:val="00D27041"/>
    <w:rsid w:val="00D303E8"/>
    <w:rsid w:val="00D3063E"/>
    <w:rsid w:val="00D31D5C"/>
    <w:rsid w:val="00D362A0"/>
    <w:rsid w:val="00D36B2E"/>
    <w:rsid w:val="00D4074B"/>
    <w:rsid w:val="00D428C7"/>
    <w:rsid w:val="00D46EFC"/>
    <w:rsid w:val="00D5377B"/>
    <w:rsid w:val="00D552FE"/>
    <w:rsid w:val="00D57B6B"/>
    <w:rsid w:val="00D65317"/>
    <w:rsid w:val="00D65463"/>
    <w:rsid w:val="00D770AC"/>
    <w:rsid w:val="00D8055D"/>
    <w:rsid w:val="00D859ED"/>
    <w:rsid w:val="00D861D9"/>
    <w:rsid w:val="00D92417"/>
    <w:rsid w:val="00DA6D24"/>
    <w:rsid w:val="00DB1593"/>
    <w:rsid w:val="00DB2186"/>
    <w:rsid w:val="00DC0BDC"/>
    <w:rsid w:val="00DC21ED"/>
    <w:rsid w:val="00DC2829"/>
    <w:rsid w:val="00DD4A5B"/>
    <w:rsid w:val="00DE0450"/>
    <w:rsid w:val="00DE1DC6"/>
    <w:rsid w:val="00DE2228"/>
    <w:rsid w:val="00DE3B5B"/>
    <w:rsid w:val="00DE4920"/>
    <w:rsid w:val="00DE5D45"/>
    <w:rsid w:val="00DF1AE8"/>
    <w:rsid w:val="00DF2A39"/>
    <w:rsid w:val="00DF4EBD"/>
    <w:rsid w:val="00DF5699"/>
    <w:rsid w:val="00E005C6"/>
    <w:rsid w:val="00E02F8A"/>
    <w:rsid w:val="00E102FE"/>
    <w:rsid w:val="00E12B5A"/>
    <w:rsid w:val="00E16D96"/>
    <w:rsid w:val="00E21156"/>
    <w:rsid w:val="00E22EB4"/>
    <w:rsid w:val="00E23A64"/>
    <w:rsid w:val="00E24B04"/>
    <w:rsid w:val="00E37392"/>
    <w:rsid w:val="00E406F6"/>
    <w:rsid w:val="00E42D59"/>
    <w:rsid w:val="00E506E2"/>
    <w:rsid w:val="00E50F8C"/>
    <w:rsid w:val="00E516E6"/>
    <w:rsid w:val="00E52648"/>
    <w:rsid w:val="00E52B78"/>
    <w:rsid w:val="00E53227"/>
    <w:rsid w:val="00E556D4"/>
    <w:rsid w:val="00E57A62"/>
    <w:rsid w:val="00E67A47"/>
    <w:rsid w:val="00E7044D"/>
    <w:rsid w:val="00E7062F"/>
    <w:rsid w:val="00E70EF2"/>
    <w:rsid w:val="00E71BDA"/>
    <w:rsid w:val="00E74718"/>
    <w:rsid w:val="00E8121E"/>
    <w:rsid w:val="00E822D5"/>
    <w:rsid w:val="00E8779B"/>
    <w:rsid w:val="00E94DEC"/>
    <w:rsid w:val="00E969A7"/>
    <w:rsid w:val="00EA2862"/>
    <w:rsid w:val="00EA2E56"/>
    <w:rsid w:val="00EA376F"/>
    <w:rsid w:val="00EA55B2"/>
    <w:rsid w:val="00EA6DC7"/>
    <w:rsid w:val="00EB09D7"/>
    <w:rsid w:val="00EB238B"/>
    <w:rsid w:val="00EC7CB6"/>
    <w:rsid w:val="00ED0EE7"/>
    <w:rsid w:val="00ED1C59"/>
    <w:rsid w:val="00ED21D0"/>
    <w:rsid w:val="00ED43F6"/>
    <w:rsid w:val="00ED4E3A"/>
    <w:rsid w:val="00EE5C3C"/>
    <w:rsid w:val="00EF0949"/>
    <w:rsid w:val="00EF4446"/>
    <w:rsid w:val="00EF45C8"/>
    <w:rsid w:val="00EF54E7"/>
    <w:rsid w:val="00EF6E8B"/>
    <w:rsid w:val="00EF71FC"/>
    <w:rsid w:val="00EF7DD3"/>
    <w:rsid w:val="00F01B4F"/>
    <w:rsid w:val="00F0306C"/>
    <w:rsid w:val="00F04239"/>
    <w:rsid w:val="00F06EE5"/>
    <w:rsid w:val="00F07602"/>
    <w:rsid w:val="00F259E4"/>
    <w:rsid w:val="00F27CFF"/>
    <w:rsid w:val="00F31607"/>
    <w:rsid w:val="00F32819"/>
    <w:rsid w:val="00F41519"/>
    <w:rsid w:val="00F44055"/>
    <w:rsid w:val="00F452FA"/>
    <w:rsid w:val="00F5006A"/>
    <w:rsid w:val="00F55B9A"/>
    <w:rsid w:val="00F62A1B"/>
    <w:rsid w:val="00F640CB"/>
    <w:rsid w:val="00F6417E"/>
    <w:rsid w:val="00F65522"/>
    <w:rsid w:val="00F73CA2"/>
    <w:rsid w:val="00F75833"/>
    <w:rsid w:val="00F82D86"/>
    <w:rsid w:val="00F87636"/>
    <w:rsid w:val="00F9184B"/>
    <w:rsid w:val="00F926CD"/>
    <w:rsid w:val="00F93084"/>
    <w:rsid w:val="00F94666"/>
    <w:rsid w:val="00F9599A"/>
    <w:rsid w:val="00F96CEE"/>
    <w:rsid w:val="00F97C84"/>
    <w:rsid w:val="00FA2C98"/>
    <w:rsid w:val="00FA34A4"/>
    <w:rsid w:val="00FA6B75"/>
    <w:rsid w:val="00FB07C4"/>
    <w:rsid w:val="00FB3B80"/>
    <w:rsid w:val="00FB5B65"/>
    <w:rsid w:val="00FB7B68"/>
    <w:rsid w:val="00FD2AB6"/>
    <w:rsid w:val="00FD45A3"/>
    <w:rsid w:val="00FD65AA"/>
    <w:rsid w:val="00FE1012"/>
    <w:rsid w:val="00FE5024"/>
    <w:rsid w:val="00FE6F1A"/>
    <w:rsid w:val="00FE7617"/>
    <w:rsid w:val="00FF2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1A3"/>
    <w:rPr>
      <w:lang w:val="en-US" w:eastAsia="en-GB"/>
    </w:rPr>
  </w:style>
  <w:style w:type="paragraph" w:styleId="Titre1">
    <w:name w:val="heading 1"/>
    <w:basedOn w:val="Normal"/>
    <w:next w:val="Normal"/>
    <w:qFormat/>
    <w:rsid w:val="004C51A3"/>
    <w:pPr>
      <w:keepNext/>
      <w:jc w:val="center"/>
      <w:outlineLvl w:val="0"/>
    </w:pPr>
    <w:rPr>
      <w:sz w:val="24"/>
    </w:rPr>
  </w:style>
  <w:style w:type="paragraph" w:styleId="Titre2">
    <w:name w:val="heading 2"/>
    <w:basedOn w:val="Normal"/>
    <w:next w:val="Normal"/>
    <w:qFormat/>
    <w:rsid w:val="004C51A3"/>
    <w:pPr>
      <w:keepNext/>
      <w:tabs>
        <w:tab w:val="num" w:pos="360"/>
      </w:tabs>
      <w:ind w:left="360" w:hanging="360"/>
      <w:jc w:val="both"/>
      <w:outlineLvl w:val="1"/>
    </w:pPr>
    <w:rPr>
      <w:i/>
    </w:rPr>
  </w:style>
  <w:style w:type="paragraph" w:styleId="Titre3">
    <w:name w:val="heading 3"/>
    <w:basedOn w:val="Normal"/>
    <w:next w:val="Normal"/>
    <w:qFormat/>
    <w:rsid w:val="004C51A3"/>
    <w:pPr>
      <w:keepNext/>
      <w:tabs>
        <w:tab w:val="num" w:pos="270"/>
      </w:tabs>
      <w:jc w:val="center"/>
      <w:outlineLvl w:val="2"/>
    </w:pPr>
    <w:rPr>
      <w:i/>
    </w:rPr>
  </w:style>
  <w:style w:type="paragraph" w:styleId="Titre4">
    <w:name w:val="heading 4"/>
    <w:basedOn w:val="Normal"/>
    <w:next w:val="Normal"/>
    <w:qFormat/>
    <w:rsid w:val="004C51A3"/>
    <w:pPr>
      <w:keepNext/>
      <w:tabs>
        <w:tab w:val="num" w:pos="720"/>
      </w:tabs>
      <w:spacing w:after="120" w:line="216" w:lineRule="auto"/>
      <w:ind w:left="720" w:hanging="720"/>
      <w:jc w:val="both"/>
      <w:outlineLvl w:val="3"/>
    </w:pPr>
    <w:rPr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4C51A3"/>
    <w:rPr>
      <w:b/>
      <w:sz w:val="28"/>
    </w:rPr>
  </w:style>
  <w:style w:type="paragraph" w:styleId="Retraitcorpsdetexte">
    <w:name w:val="Body Text Indent"/>
    <w:basedOn w:val="Normal"/>
    <w:semiHidden/>
    <w:rsid w:val="004C51A3"/>
    <w:pPr>
      <w:ind w:left="360"/>
      <w:jc w:val="both"/>
    </w:pPr>
  </w:style>
  <w:style w:type="paragraph" w:styleId="Retraitcorpsdetexte2">
    <w:name w:val="Body Text Indent 2"/>
    <w:basedOn w:val="Normal"/>
    <w:semiHidden/>
    <w:rsid w:val="004C51A3"/>
    <w:pPr>
      <w:ind w:firstLine="288"/>
      <w:jc w:val="both"/>
    </w:pPr>
    <w:rPr>
      <w:b/>
      <w:sz w:val="18"/>
    </w:rPr>
  </w:style>
  <w:style w:type="paragraph" w:styleId="Retraitcorpsdetexte3">
    <w:name w:val="Body Text Indent 3"/>
    <w:basedOn w:val="Normal"/>
    <w:semiHidden/>
    <w:rsid w:val="004C51A3"/>
    <w:pPr>
      <w:ind w:firstLine="360"/>
      <w:jc w:val="both"/>
    </w:pPr>
  </w:style>
  <w:style w:type="paragraph" w:styleId="En-tte">
    <w:name w:val="header"/>
    <w:basedOn w:val="Normal"/>
    <w:link w:val="En-tteCar"/>
    <w:uiPriority w:val="99"/>
    <w:rsid w:val="004C51A3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semiHidden/>
    <w:rsid w:val="004C51A3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semiHidden/>
    <w:rsid w:val="004C51A3"/>
  </w:style>
  <w:style w:type="character" w:styleId="Lienhypertexte">
    <w:name w:val="Hyperlink"/>
    <w:rsid w:val="004C51A3"/>
    <w:rPr>
      <w:color w:val="0000FF"/>
      <w:u w:val="single"/>
    </w:rPr>
  </w:style>
  <w:style w:type="paragraph" w:customStyle="1" w:styleId="Papertitle">
    <w:name w:val="Paper title"/>
    <w:basedOn w:val="Corpsdetexte"/>
    <w:rsid w:val="004C51A3"/>
    <w:pPr>
      <w:jc w:val="center"/>
    </w:pPr>
    <w:rPr>
      <w:b w:val="0"/>
      <w:sz w:val="50"/>
    </w:rPr>
  </w:style>
  <w:style w:type="paragraph" w:customStyle="1" w:styleId="authoraffiliation">
    <w:name w:val="author affiliation"/>
    <w:basedOn w:val="Normal"/>
    <w:rsid w:val="004C51A3"/>
    <w:pPr>
      <w:jc w:val="center"/>
    </w:pPr>
  </w:style>
  <w:style w:type="paragraph" w:customStyle="1" w:styleId="abstract">
    <w:name w:val="abstract"/>
    <w:basedOn w:val="Retraitcorpsdetexte2"/>
    <w:rsid w:val="004C51A3"/>
    <w:pPr>
      <w:spacing w:after="120" w:line="200" w:lineRule="exact"/>
    </w:pPr>
  </w:style>
  <w:style w:type="paragraph" w:customStyle="1" w:styleId="abstracthead">
    <w:name w:val="abstract head"/>
    <w:basedOn w:val="abstract"/>
    <w:rsid w:val="004C51A3"/>
    <w:rPr>
      <w:i/>
    </w:rPr>
  </w:style>
  <w:style w:type="paragraph" w:customStyle="1" w:styleId="abstractheader">
    <w:name w:val="abstract header"/>
    <w:basedOn w:val="abstract"/>
    <w:rsid w:val="004C51A3"/>
    <w:rPr>
      <w:i/>
    </w:rPr>
  </w:style>
  <w:style w:type="paragraph" w:customStyle="1" w:styleId="abstractname">
    <w:name w:val="abstract name"/>
    <w:basedOn w:val="abstract"/>
    <w:rsid w:val="004C51A3"/>
    <w:rPr>
      <w:i/>
    </w:rPr>
  </w:style>
  <w:style w:type="paragraph" w:customStyle="1" w:styleId="text">
    <w:name w:val="text"/>
    <w:basedOn w:val="Normal"/>
    <w:rsid w:val="00FD45A3"/>
    <w:pPr>
      <w:spacing w:line="240" w:lineRule="exact"/>
      <w:ind w:firstLine="170"/>
      <w:jc w:val="both"/>
    </w:pPr>
  </w:style>
  <w:style w:type="paragraph" w:customStyle="1" w:styleId="sectionhead1">
    <w:name w:val="section head (1)"/>
    <w:basedOn w:val="Normal"/>
    <w:rsid w:val="004C51A3"/>
    <w:pPr>
      <w:numPr>
        <w:numId w:val="1"/>
      </w:numPr>
      <w:tabs>
        <w:tab w:val="num" w:pos="360"/>
      </w:tabs>
      <w:spacing w:before="120" w:after="120" w:line="216" w:lineRule="auto"/>
      <w:ind w:left="0" w:firstLine="0"/>
      <w:jc w:val="center"/>
    </w:pPr>
    <w:rPr>
      <w:smallCaps/>
    </w:rPr>
  </w:style>
  <w:style w:type="paragraph" w:customStyle="1" w:styleId="Head2">
    <w:name w:val="Head 2"/>
    <w:basedOn w:val="Titre2"/>
    <w:rsid w:val="004C51A3"/>
    <w:pPr>
      <w:numPr>
        <w:numId w:val="12"/>
      </w:numPr>
      <w:spacing w:before="120"/>
    </w:pPr>
    <w:rPr>
      <w:spacing w:val="-8"/>
    </w:rPr>
  </w:style>
  <w:style w:type="paragraph" w:customStyle="1" w:styleId="sectionheadnonums">
    <w:name w:val="section head (no nums)"/>
    <w:basedOn w:val="Normal"/>
    <w:rsid w:val="004C51A3"/>
    <w:pPr>
      <w:spacing w:before="120" w:after="120"/>
      <w:jc w:val="center"/>
    </w:pPr>
    <w:rPr>
      <w:smallCaps/>
    </w:rPr>
  </w:style>
  <w:style w:type="paragraph" w:customStyle="1" w:styleId="authorname">
    <w:name w:val="author name"/>
    <w:basedOn w:val="Titre1"/>
    <w:rsid w:val="004C51A3"/>
    <w:rPr>
      <w:sz w:val="22"/>
    </w:rPr>
  </w:style>
  <w:style w:type="paragraph" w:customStyle="1" w:styleId="references">
    <w:name w:val="references"/>
    <w:basedOn w:val="Normal"/>
    <w:rsid w:val="004C51A3"/>
    <w:pPr>
      <w:spacing w:line="180" w:lineRule="exact"/>
      <w:ind w:left="360" w:hanging="360"/>
      <w:jc w:val="both"/>
    </w:pPr>
    <w:rPr>
      <w:sz w:val="16"/>
    </w:rPr>
  </w:style>
  <w:style w:type="character" w:styleId="Textedelespacerserv">
    <w:name w:val="Placeholder Text"/>
    <w:uiPriority w:val="99"/>
    <w:semiHidden/>
    <w:rsid w:val="005D1D65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D1D6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5D1D65"/>
    <w:rPr>
      <w:rFonts w:ascii="Tahoma" w:hAnsi="Tahoma" w:cs="Tahoma"/>
      <w:sz w:val="16"/>
      <w:szCs w:val="16"/>
      <w:lang w:val="en-US"/>
    </w:rPr>
  </w:style>
  <w:style w:type="character" w:customStyle="1" w:styleId="hps">
    <w:name w:val="hps"/>
    <w:basedOn w:val="Policepardfaut"/>
    <w:rsid w:val="00E7062F"/>
  </w:style>
  <w:style w:type="paragraph" w:customStyle="1" w:styleId="Head3">
    <w:name w:val="Head 3"/>
    <w:basedOn w:val="Titre4"/>
    <w:qFormat/>
    <w:rsid w:val="00653106"/>
  </w:style>
  <w:style w:type="paragraph" w:customStyle="1" w:styleId="text0">
    <w:name w:val="text*"/>
    <w:basedOn w:val="Normal"/>
    <w:qFormat/>
    <w:rsid w:val="00925909"/>
  </w:style>
  <w:style w:type="paragraph" w:styleId="Paragraphedeliste">
    <w:name w:val="List Paragraph"/>
    <w:basedOn w:val="Normal"/>
    <w:uiPriority w:val="34"/>
    <w:qFormat/>
    <w:rsid w:val="00333599"/>
    <w:pPr>
      <w:ind w:left="720"/>
      <w:contextualSpacing/>
    </w:pPr>
  </w:style>
  <w:style w:type="character" w:styleId="Marquedecommentaire">
    <w:name w:val="annotation reference"/>
    <w:uiPriority w:val="99"/>
    <w:semiHidden/>
    <w:unhideWhenUsed/>
    <w:rsid w:val="008A636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A6363"/>
  </w:style>
  <w:style w:type="character" w:customStyle="1" w:styleId="CommentaireCar">
    <w:name w:val="Commentaire Car"/>
    <w:link w:val="Commentaire"/>
    <w:uiPriority w:val="99"/>
    <w:semiHidden/>
    <w:rsid w:val="008A6363"/>
    <w:rPr>
      <w:lang w:val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A6363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8A6363"/>
    <w:rPr>
      <w:b/>
      <w:bCs/>
      <w:lang w:val="en-US"/>
    </w:rPr>
  </w:style>
  <w:style w:type="paragraph" w:styleId="Lgende">
    <w:name w:val="caption"/>
    <w:basedOn w:val="Normal"/>
    <w:next w:val="Normal"/>
    <w:uiPriority w:val="35"/>
    <w:unhideWhenUsed/>
    <w:qFormat/>
    <w:rsid w:val="00372F45"/>
    <w:pPr>
      <w:spacing w:after="200"/>
    </w:pPr>
    <w:rPr>
      <w:b/>
      <w:bCs/>
      <w:color w:val="4F81BD"/>
      <w:sz w:val="18"/>
      <w:szCs w:val="18"/>
    </w:rPr>
  </w:style>
  <w:style w:type="paragraph" w:customStyle="1" w:styleId="bulletlist">
    <w:name w:val="bullet list"/>
    <w:basedOn w:val="Corpsdetexte"/>
    <w:rsid w:val="00527E14"/>
    <w:pPr>
      <w:numPr>
        <w:numId w:val="40"/>
      </w:numPr>
      <w:spacing w:after="120" w:line="228" w:lineRule="auto"/>
      <w:jc w:val="both"/>
    </w:pPr>
    <w:rPr>
      <w:b w:val="0"/>
      <w:spacing w:val="-1"/>
      <w:sz w:val="20"/>
      <w:lang w:eastAsia="en-US"/>
    </w:rPr>
  </w:style>
  <w:style w:type="paragraph" w:customStyle="1" w:styleId="tablecolhead">
    <w:name w:val="table col head"/>
    <w:basedOn w:val="Normal"/>
    <w:rsid w:val="00527E14"/>
    <w:pPr>
      <w:jc w:val="center"/>
    </w:pPr>
    <w:rPr>
      <w:b/>
      <w:bCs/>
      <w:sz w:val="16"/>
      <w:szCs w:val="16"/>
      <w:lang w:eastAsia="en-US"/>
    </w:rPr>
  </w:style>
  <w:style w:type="paragraph" w:customStyle="1" w:styleId="tablecolsubhead">
    <w:name w:val="table col subhead"/>
    <w:basedOn w:val="tablecolhead"/>
    <w:rsid w:val="00527E14"/>
    <w:rPr>
      <w:i/>
      <w:iCs/>
      <w:sz w:val="15"/>
      <w:szCs w:val="15"/>
    </w:rPr>
  </w:style>
  <w:style w:type="paragraph" w:customStyle="1" w:styleId="tablecopy">
    <w:name w:val="table copy"/>
    <w:rsid w:val="00527E14"/>
    <w:pPr>
      <w:jc w:val="both"/>
    </w:pPr>
    <w:rPr>
      <w:noProof/>
      <w:sz w:val="16"/>
      <w:szCs w:val="16"/>
      <w:lang w:val="en-US" w:eastAsia="en-US"/>
    </w:rPr>
  </w:style>
  <w:style w:type="paragraph" w:customStyle="1" w:styleId="tablefootnote">
    <w:name w:val="table footnote"/>
    <w:rsid w:val="00527E14"/>
    <w:pPr>
      <w:spacing w:before="60" w:after="30"/>
      <w:jc w:val="right"/>
    </w:pPr>
    <w:rPr>
      <w:sz w:val="12"/>
      <w:szCs w:val="12"/>
      <w:lang w:val="en-US" w:eastAsia="en-US"/>
    </w:rPr>
  </w:style>
  <w:style w:type="paragraph" w:customStyle="1" w:styleId="tablehead">
    <w:name w:val="table head"/>
    <w:rsid w:val="00527E14"/>
    <w:pPr>
      <w:numPr>
        <w:numId w:val="41"/>
      </w:numPr>
      <w:spacing w:before="240" w:after="120" w:line="216" w:lineRule="auto"/>
      <w:jc w:val="center"/>
    </w:pPr>
    <w:rPr>
      <w:smallCaps/>
      <w:noProof/>
      <w:sz w:val="16"/>
      <w:szCs w:val="16"/>
      <w:lang w:val="en-US" w:eastAsia="en-US"/>
    </w:rPr>
  </w:style>
  <w:style w:type="character" w:customStyle="1" w:styleId="En-tteCar">
    <w:name w:val="En-tête Car"/>
    <w:basedOn w:val="Policepardfaut"/>
    <w:link w:val="En-tte"/>
    <w:uiPriority w:val="99"/>
    <w:rsid w:val="00A55481"/>
    <w:rPr>
      <w:lang w:val="en-US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1A3"/>
    <w:rPr>
      <w:lang w:val="en-US" w:eastAsia="en-GB"/>
    </w:rPr>
  </w:style>
  <w:style w:type="paragraph" w:styleId="Titre1">
    <w:name w:val="heading 1"/>
    <w:basedOn w:val="Normal"/>
    <w:next w:val="Normal"/>
    <w:qFormat/>
    <w:rsid w:val="004C51A3"/>
    <w:pPr>
      <w:keepNext/>
      <w:jc w:val="center"/>
      <w:outlineLvl w:val="0"/>
    </w:pPr>
    <w:rPr>
      <w:sz w:val="24"/>
    </w:rPr>
  </w:style>
  <w:style w:type="paragraph" w:styleId="Titre2">
    <w:name w:val="heading 2"/>
    <w:basedOn w:val="Normal"/>
    <w:next w:val="Normal"/>
    <w:qFormat/>
    <w:rsid w:val="004C51A3"/>
    <w:pPr>
      <w:keepNext/>
      <w:tabs>
        <w:tab w:val="num" w:pos="360"/>
      </w:tabs>
      <w:ind w:left="360" w:hanging="360"/>
      <w:jc w:val="both"/>
      <w:outlineLvl w:val="1"/>
    </w:pPr>
    <w:rPr>
      <w:i/>
    </w:rPr>
  </w:style>
  <w:style w:type="paragraph" w:styleId="Titre3">
    <w:name w:val="heading 3"/>
    <w:basedOn w:val="Normal"/>
    <w:next w:val="Normal"/>
    <w:qFormat/>
    <w:rsid w:val="004C51A3"/>
    <w:pPr>
      <w:keepNext/>
      <w:tabs>
        <w:tab w:val="num" w:pos="270"/>
      </w:tabs>
      <w:jc w:val="center"/>
      <w:outlineLvl w:val="2"/>
    </w:pPr>
    <w:rPr>
      <w:i/>
    </w:rPr>
  </w:style>
  <w:style w:type="paragraph" w:styleId="Titre4">
    <w:name w:val="heading 4"/>
    <w:basedOn w:val="Normal"/>
    <w:next w:val="Normal"/>
    <w:qFormat/>
    <w:rsid w:val="004C51A3"/>
    <w:pPr>
      <w:keepNext/>
      <w:tabs>
        <w:tab w:val="num" w:pos="720"/>
      </w:tabs>
      <w:spacing w:after="120" w:line="216" w:lineRule="auto"/>
      <w:ind w:left="720" w:hanging="720"/>
      <w:jc w:val="both"/>
      <w:outlineLvl w:val="3"/>
    </w:pPr>
    <w:rPr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4C51A3"/>
    <w:rPr>
      <w:b/>
      <w:sz w:val="28"/>
    </w:rPr>
  </w:style>
  <w:style w:type="paragraph" w:styleId="Retraitcorpsdetexte">
    <w:name w:val="Body Text Indent"/>
    <w:basedOn w:val="Normal"/>
    <w:semiHidden/>
    <w:rsid w:val="004C51A3"/>
    <w:pPr>
      <w:ind w:left="360"/>
      <w:jc w:val="both"/>
    </w:pPr>
  </w:style>
  <w:style w:type="paragraph" w:styleId="Retraitcorpsdetexte2">
    <w:name w:val="Body Text Indent 2"/>
    <w:basedOn w:val="Normal"/>
    <w:semiHidden/>
    <w:rsid w:val="004C51A3"/>
    <w:pPr>
      <w:ind w:firstLine="288"/>
      <w:jc w:val="both"/>
    </w:pPr>
    <w:rPr>
      <w:b/>
      <w:sz w:val="18"/>
    </w:rPr>
  </w:style>
  <w:style w:type="paragraph" w:styleId="Retraitcorpsdetexte3">
    <w:name w:val="Body Text Indent 3"/>
    <w:basedOn w:val="Normal"/>
    <w:semiHidden/>
    <w:rsid w:val="004C51A3"/>
    <w:pPr>
      <w:ind w:firstLine="360"/>
      <w:jc w:val="both"/>
    </w:pPr>
  </w:style>
  <w:style w:type="paragraph" w:styleId="En-tte">
    <w:name w:val="header"/>
    <w:basedOn w:val="Normal"/>
    <w:link w:val="En-tteCar"/>
    <w:uiPriority w:val="99"/>
    <w:rsid w:val="004C51A3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semiHidden/>
    <w:rsid w:val="004C51A3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semiHidden/>
    <w:rsid w:val="004C51A3"/>
  </w:style>
  <w:style w:type="character" w:styleId="Lienhypertexte">
    <w:name w:val="Hyperlink"/>
    <w:rsid w:val="004C51A3"/>
    <w:rPr>
      <w:color w:val="0000FF"/>
      <w:u w:val="single"/>
    </w:rPr>
  </w:style>
  <w:style w:type="paragraph" w:customStyle="1" w:styleId="Papertitle">
    <w:name w:val="Paper title"/>
    <w:basedOn w:val="Corpsdetexte"/>
    <w:rsid w:val="004C51A3"/>
    <w:pPr>
      <w:jc w:val="center"/>
    </w:pPr>
    <w:rPr>
      <w:b w:val="0"/>
      <w:sz w:val="50"/>
    </w:rPr>
  </w:style>
  <w:style w:type="paragraph" w:customStyle="1" w:styleId="authoraffiliation">
    <w:name w:val="author affiliation"/>
    <w:basedOn w:val="Normal"/>
    <w:rsid w:val="004C51A3"/>
    <w:pPr>
      <w:jc w:val="center"/>
    </w:pPr>
  </w:style>
  <w:style w:type="paragraph" w:customStyle="1" w:styleId="abstract">
    <w:name w:val="abstract"/>
    <w:basedOn w:val="Retraitcorpsdetexte2"/>
    <w:rsid w:val="004C51A3"/>
    <w:pPr>
      <w:spacing w:after="120" w:line="200" w:lineRule="exact"/>
    </w:pPr>
  </w:style>
  <w:style w:type="paragraph" w:customStyle="1" w:styleId="abstracthead">
    <w:name w:val="abstract head"/>
    <w:basedOn w:val="abstract"/>
    <w:rsid w:val="004C51A3"/>
    <w:rPr>
      <w:i/>
    </w:rPr>
  </w:style>
  <w:style w:type="paragraph" w:customStyle="1" w:styleId="abstractheader">
    <w:name w:val="abstract header"/>
    <w:basedOn w:val="abstract"/>
    <w:rsid w:val="004C51A3"/>
    <w:rPr>
      <w:i/>
    </w:rPr>
  </w:style>
  <w:style w:type="paragraph" w:customStyle="1" w:styleId="abstractname">
    <w:name w:val="abstract name"/>
    <w:basedOn w:val="abstract"/>
    <w:rsid w:val="004C51A3"/>
    <w:rPr>
      <w:i/>
    </w:rPr>
  </w:style>
  <w:style w:type="paragraph" w:customStyle="1" w:styleId="text">
    <w:name w:val="text"/>
    <w:basedOn w:val="Normal"/>
    <w:rsid w:val="00FD45A3"/>
    <w:pPr>
      <w:spacing w:line="240" w:lineRule="exact"/>
      <w:ind w:firstLine="170"/>
      <w:jc w:val="both"/>
    </w:pPr>
  </w:style>
  <w:style w:type="paragraph" w:customStyle="1" w:styleId="sectionhead1">
    <w:name w:val="section head (1)"/>
    <w:basedOn w:val="Normal"/>
    <w:rsid w:val="004C51A3"/>
    <w:pPr>
      <w:numPr>
        <w:numId w:val="1"/>
      </w:numPr>
      <w:tabs>
        <w:tab w:val="num" w:pos="360"/>
      </w:tabs>
      <w:spacing w:before="120" w:after="120" w:line="216" w:lineRule="auto"/>
      <w:ind w:left="0" w:firstLine="0"/>
      <w:jc w:val="center"/>
    </w:pPr>
    <w:rPr>
      <w:smallCaps/>
    </w:rPr>
  </w:style>
  <w:style w:type="paragraph" w:customStyle="1" w:styleId="Head2">
    <w:name w:val="Head 2"/>
    <w:basedOn w:val="Titre2"/>
    <w:rsid w:val="004C51A3"/>
    <w:pPr>
      <w:numPr>
        <w:numId w:val="12"/>
      </w:numPr>
      <w:spacing w:before="120"/>
    </w:pPr>
    <w:rPr>
      <w:spacing w:val="-8"/>
    </w:rPr>
  </w:style>
  <w:style w:type="paragraph" w:customStyle="1" w:styleId="sectionheadnonums">
    <w:name w:val="section head (no nums)"/>
    <w:basedOn w:val="Normal"/>
    <w:rsid w:val="004C51A3"/>
    <w:pPr>
      <w:spacing w:before="120" w:after="120"/>
      <w:jc w:val="center"/>
    </w:pPr>
    <w:rPr>
      <w:smallCaps/>
    </w:rPr>
  </w:style>
  <w:style w:type="paragraph" w:customStyle="1" w:styleId="authorname">
    <w:name w:val="author name"/>
    <w:basedOn w:val="Titre1"/>
    <w:rsid w:val="004C51A3"/>
    <w:rPr>
      <w:sz w:val="22"/>
    </w:rPr>
  </w:style>
  <w:style w:type="paragraph" w:customStyle="1" w:styleId="references">
    <w:name w:val="references"/>
    <w:basedOn w:val="Normal"/>
    <w:rsid w:val="004C51A3"/>
    <w:pPr>
      <w:spacing w:line="180" w:lineRule="exact"/>
      <w:ind w:left="360" w:hanging="360"/>
      <w:jc w:val="both"/>
    </w:pPr>
    <w:rPr>
      <w:sz w:val="16"/>
    </w:rPr>
  </w:style>
  <w:style w:type="character" w:styleId="Textedelespacerserv">
    <w:name w:val="Placeholder Text"/>
    <w:uiPriority w:val="99"/>
    <w:semiHidden/>
    <w:rsid w:val="005D1D65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D1D6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5D1D65"/>
    <w:rPr>
      <w:rFonts w:ascii="Tahoma" w:hAnsi="Tahoma" w:cs="Tahoma"/>
      <w:sz w:val="16"/>
      <w:szCs w:val="16"/>
      <w:lang w:val="en-US"/>
    </w:rPr>
  </w:style>
  <w:style w:type="character" w:customStyle="1" w:styleId="hps">
    <w:name w:val="hps"/>
    <w:basedOn w:val="Policepardfaut"/>
    <w:rsid w:val="00E7062F"/>
  </w:style>
  <w:style w:type="paragraph" w:customStyle="1" w:styleId="Head3">
    <w:name w:val="Head 3"/>
    <w:basedOn w:val="Titre4"/>
    <w:qFormat/>
    <w:rsid w:val="00653106"/>
  </w:style>
  <w:style w:type="paragraph" w:customStyle="1" w:styleId="text0">
    <w:name w:val="text*"/>
    <w:basedOn w:val="Normal"/>
    <w:qFormat/>
    <w:rsid w:val="00925909"/>
  </w:style>
  <w:style w:type="paragraph" w:styleId="Paragraphedeliste">
    <w:name w:val="List Paragraph"/>
    <w:basedOn w:val="Normal"/>
    <w:uiPriority w:val="34"/>
    <w:qFormat/>
    <w:rsid w:val="00333599"/>
    <w:pPr>
      <w:ind w:left="720"/>
      <w:contextualSpacing/>
    </w:pPr>
  </w:style>
  <w:style w:type="character" w:styleId="Marquedecommentaire">
    <w:name w:val="annotation reference"/>
    <w:uiPriority w:val="99"/>
    <w:semiHidden/>
    <w:unhideWhenUsed/>
    <w:rsid w:val="008A636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A6363"/>
  </w:style>
  <w:style w:type="character" w:customStyle="1" w:styleId="CommentaireCar">
    <w:name w:val="Commentaire Car"/>
    <w:link w:val="Commentaire"/>
    <w:uiPriority w:val="99"/>
    <w:semiHidden/>
    <w:rsid w:val="008A6363"/>
    <w:rPr>
      <w:lang w:val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A6363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8A6363"/>
    <w:rPr>
      <w:b/>
      <w:bCs/>
      <w:lang w:val="en-US"/>
    </w:rPr>
  </w:style>
  <w:style w:type="paragraph" w:styleId="Lgende">
    <w:name w:val="caption"/>
    <w:basedOn w:val="Normal"/>
    <w:next w:val="Normal"/>
    <w:uiPriority w:val="35"/>
    <w:unhideWhenUsed/>
    <w:qFormat/>
    <w:rsid w:val="00372F45"/>
    <w:pPr>
      <w:spacing w:after="200"/>
    </w:pPr>
    <w:rPr>
      <w:b/>
      <w:bCs/>
      <w:color w:val="4F81BD"/>
      <w:sz w:val="18"/>
      <w:szCs w:val="18"/>
    </w:rPr>
  </w:style>
  <w:style w:type="paragraph" w:customStyle="1" w:styleId="bulletlist">
    <w:name w:val="bullet list"/>
    <w:basedOn w:val="Corpsdetexte"/>
    <w:rsid w:val="00527E14"/>
    <w:pPr>
      <w:numPr>
        <w:numId w:val="40"/>
      </w:numPr>
      <w:spacing w:after="120" w:line="228" w:lineRule="auto"/>
      <w:jc w:val="both"/>
    </w:pPr>
    <w:rPr>
      <w:b w:val="0"/>
      <w:spacing w:val="-1"/>
      <w:sz w:val="20"/>
      <w:lang w:eastAsia="en-US"/>
    </w:rPr>
  </w:style>
  <w:style w:type="paragraph" w:customStyle="1" w:styleId="tablecolhead">
    <w:name w:val="table col head"/>
    <w:basedOn w:val="Normal"/>
    <w:rsid w:val="00527E14"/>
    <w:pPr>
      <w:jc w:val="center"/>
    </w:pPr>
    <w:rPr>
      <w:b/>
      <w:bCs/>
      <w:sz w:val="16"/>
      <w:szCs w:val="16"/>
      <w:lang w:eastAsia="en-US"/>
    </w:rPr>
  </w:style>
  <w:style w:type="paragraph" w:customStyle="1" w:styleId="tablecolsubhead">
    <w:name w:val="table col subhead"/>
    <w:basedOn w:val="tablecolhead"/>
    <w:rsid w:val="00527E14"/>
    <w:rPr>
      <w:i/>
      <w:iCs/>
      <w:sz w:val="15"/>
      <w:szCs w:val="15"/>
    </w:rPr>
  </w:style>
  <w:style w:type="paragraph" w:customStyle="1" w:styleId="tablecopy">
    <w:name w:val="table copy"/>
    <w:rsid w:val="00527E14"/>
    <w:pPr>
      <w:jc w:val="both"/>
    </w:pPr>
    <w:rPr>
      <w:noProof/>
      <w:sz w:val="16"/>
      <w:szCs w:val="16"/>
      <w:lang w:val="en-US" w:eastAsia="en-US"/>
    </w:rPr>
  </w:style>
  <w:style w:type="paragraph" w:customStyle="1" w:styleId="tablefootnote">
    <w:name w:val="table footnote"/>
    <w:rsid w:val="00527E14"/>
    <w:pPr>
      <w:spacing w:before="60" w:after="30"/>
      <w:jc w:val="right"/>
    </w:pPr>
    <w:rPr>
      <w:sz w:val="12"/>
      <w:szCs w:val="12"/>
      <w:lang w:val="en-US" w:eastAsia="en-US"/>
    </w:rPr>
  </w:style>
  <w:style w:type="paragraph" w:customStyle="1" w:styleId="tablehead">
    <w:name w:val="table head"/>
    <w:rsid w:val="00527E14"/>
    <w:pPr>
      <w:numPr>
        <w:numId w:val="41"/>
      </w:numPr>
      <w:spacing w:before="240" w:after="120" w:line="216" w:lineRule="auto"/>
      <w:jc w:val="center"/>
    </w:pPr>
    <w:rPr>
      <w:smallCaps/>
      <w:noProof/>
      <w:sz w:val="16"/>
      <w:szCs w:val="16"/>
      <w:lang w:val="en-US" w:eastAsia="en-US"/>
    </w:rPr>
  </w:style>
  <w:style w:type="character" w:customStyle="1" w:styleId="En-tteCar">
    <w:name w:val="En-tête Car"/>
    <w:basedOn w:val="Policepardfaut"/>
    <w:link w:val="En-tte"/>
    <w:uiPriority w:val="99"/>
    <w:rsid w:val="00A55481"/>
    <w:rPr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Other%20Documents\Sample%20Manuscript2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1A91B-BDAE-4EE2-85E5-3F9703A0C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Sample Manuscript2.dot</Template>
  <TotalTime>1</TotalTime>
  <Pages>1</Pages>
  <Words>288</Words>
  <Characters>1589</Characters>
  <Application>Microsoft Office Word</Application>
  <DocSecurity>4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Preparation of Papers in Two-Column Format for the Proceedings of the 2004 Sarnoff Symposium</vt:lpstr>
      <vt:lpstr>Preparation of Papers in Two-Column Format for the Proceedings of the 2004 Sarnoff Symposium</vt:lpstr>
    </vt:vector>
  </TitlesOfParts>
  <Company>IEEE</Company>
  <LinksUpToDate>false</LinksUpToDate>
  <CharactersWithSpaces>1874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Preparation of Papers in Two-Column Format for the Proceedings of the 2004 Sarnoff Symposium</dc:title>
  <dc:creator>Laura Hyslop</dc:creator>
  <cp:lastModifiedBy>Eric</cp:lastModifiedBy>
  <cp:revision>2</cp:revision>
  <cp:lastPrinted>2013-01-18T15:48:00Z</cp:lastPrinted>
  <dcterms:created xsi:type="dcterms:W3CDTF">2020-09-01T21:13:00Z</dcterms:created>
  <dcterms:modified xsi:type="dcterms:W3CDTF">2020-09-01T21:13:00Z</dcterms:modified>
</cp:coreProperties>
</file>